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3D4B" w14:textId="05335569" w:rsidR="007E7D81" w:rsidRDefault="00E51A85" w:rsidP="001522E1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280" behindDoc="0" locked="0" layoutInCell="1" allowOverlap="1" wp14:anchorId="7158B526" wp14:editId="756B628E">
                <wp:simplePos x="0" y="0"/>
                <wp:positionH relativeFrom="page">
                  <wp:posOffset>622300</wp:posOffset>
                </wp:positionH>
                <wp:positionV relativeFrom="page">
                  <wp:posOffset>4003040</wp:posOffset>
                </wp:positionV>
                <wp:extent cx="2693035" cy="421640"/>
                <wp:effectExtent l="0" t="0" r="0" b="10160"/>
                <wp:wrapThrough wrapText="bothSides">
                  <wp:wrapPolygon edited="0">
                    <wp:start x="0" y="0"/>
                    <wp:lineTo x="0" y="20819"/>
                    <wp:lineTo x="21391" y="20819"/>
                    <wp:lineTo x="21391" y="0"/>
                    <wp:lineTo x="0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4216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B9193" w14:textId="77777777" w:rsidR="00920189" w:rsidRPr="0089354A" w:rsidRDefault="00920189" w:rsidP="00365E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354A">
                              <w:rPr>
                                <w:b/>
                                <w:color w:val="FFFFFF" w:themeColor="background1"/>
                              </w:rPr>
                              <w:t>Importance of Dual Enrollment courses</w:t>
                            </w:r>
                          </w:p>
                          <w:p w14:paraId="12DC9EE1" w14:textId="77777777" w:rsidR="00920189" w:rsidRPr="0089354A" w:rsidRDefault="00920189" w:rsidP="00365E5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8B526"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9pt;margin-top:315.2pt;width:212.05pt;height:33.2pt;z-index:25169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" mv:complextextbox="1" fillcolor="blue" stroked="f">
                <v:textbox>
                  <w:txbxContent>
                    <w:p w14:paraId="6C0B9193" w14:textId="77777777" w:rsidR="00920189" w:rsidRPr="0089354A" w:rsidRDefault="00920189" w:rsidP="00365E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354A">
                        <w:rPr>
                          <w:b/>
                          <w:color w:val="FFFFFF" w:themeColor="background1"/>
                        </w:rPr>
                        <w:t>Importance of Dual Enrollment courses</w:t>
                      </w:r>
                    </w:p>
                    <w:p w14:paraId="12DC9EE1" w14:textId="77777777" w:rsidR="00920189" w:rsidRPr="0089354A" w:rsidRDefault="00920189" w:rsidP="00365E5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0189">
        <w:rPr>
          <w:noProof/>
        </w:rPr>
        <mc:AlternateContent>
          <mc:Choice Requires="wps">
            <w:drawing>
              <wp:anchor distT="0" distB="0" distL="114300" distR="114300" simplePos="0" relativeHeight="251661464" behindDoc="0" locked="0" layoutInCell="1" allowOverlap="1" wp14:anchorId="45EB4A5A" wp14:editId="45D65F8A">
                <wp:simplePos x="0" y="0"/>
                <wp:positionH relativeFrom="page">
                  <wp:posOffset>3832860</wp:posOffset>
                </wp:positionH>
                <wp:positionV relativeFrom="page">
                  <wp:posOffset>3216910</wp:posOffset>
                </wp:positionV>
                <wp:extent cx="2522220" cy="3971290"/>
                <wp:effectExtent l="0" t="0" r="0" b="0"/>
                <wp:wrapThrough wrapText="bothSides">
                  <wp:wrapPolygon edited="0">
                    <wp:start x="218" y="0"/>
                    <wp:lineTo x="218" y="21413"/>
                    <wp:lineTo x="21100" y="21413"/>
                    <wp:lineTo x="21100" y="0"/>
                    <wp:lineTo x="218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7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C490E" w14:textId="77777777" w:rsidR="00920189" w:rsidRPr="00920189" w:rsidRDefault="00920189" w:rsidP="003A72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20189">
                              <w:rPr>
                                <w:b/>
                                <w:noProof/>
                                <w:color w:val="FFFFFF" w:themeColor="background1"/>
                                <w:highlight w:val="blue"/>
                              </w:rPr>
                              <w:drawing>
                                <wp:inline distT="0" distB="0" distL="0" distR="0" wp14:anchorId="5A8026FB" wp14:editId="2B53A623">
                                  <wp:extent cx="2336800" cy="342900"/>
                                  <wp:effectExtent l="0" t="0" r="0" b="12700"/>
                                  <wp:docPr id="77" name="Picture 77" descr="Macintosh HD:private:var:folders:zv:ks97545n3pb4cgy5k6zx33040000gp:T:TemporaryItems:persistent_bar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zv:ks97545n3pb4cgy5k6zx33040000gp:T:TemporaryItems:persistent_bar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CF010" w14:textId="77777777" w:rsidR="00920189" w:rsidRDefault="00920189" w:rsidP="003A72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8D78E4" w14:textId="2C8B65CB" w:rsidR="00920189" w:rsidRDefault="00920189" w:rsidP="003A7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19B4">
                              <w:rPr>
                                <w:b/>
                              </w:rPr>
                              <w:t>Anclote High School</w:t>
                            </w:r>
                          </w:p>
                          <w:p w14:paraId="69639D90" w14:textId="77777777" w:rsidR="00920189" w:rsidRPr="00B519B4" w:rsidRDefault="00920189" w:rsidP="003A7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1540 Sweetbriar Dr.</w:t>
                            </w:r>
                          </w:p>
                          <w:p w14:paraId="2DA09C3E" w14:textId="77777777" w:rsidR="00920189" w:rsidRDefault="00920189" w:rsidP="003A723A">
                            <w:pPr>
                              <w:jc w:val="center"/>
                            </w:pPr>
                            <w:r>
                              <w:t>Holiday, FL 34691</w:t>
                            </w:r>
                          </w:p>
                          <w:p w14:paraId="011A1BBC" w14:textId="77777777" w:rsidR="00920189" w:rsidRPr="00B519B4" w:rsidRDefault="00920189" w:rsidP="003A7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19B4">
                              <w:rPr>
                                <w:b/>
                              </w:rPr>
                              <w:t>Pasco Hernando State College</w:t>
                            </w:r>
                          </w:p>
                          <w:p w14:paraId="61A6B630" w14:textId="77777777" w:rsidR="00920189" w:rsidRDefault="00920189" w:rsidP="00B519B4">
                            <w:pPr>
                              <w:jc w:val="center"/>
                            </w:pPr>
                            <w:r>
                              <w:t>West Campus</w:t>
                            </w:r>
                          </w:p>
                          <w:p w14:paraId="53A846CC" w14:textId="77777777" w:rsidR="00920189" w:rsidRDefault="00920189" w:rsidP="00B519B4">
                            <w:pPr>
                              <w:jc w:val="center"/>
                            </w:pPr>
                            <w:r>
                              <w:t>10230 Ridge Road</w:t>
                            </w:r>
                          </w:p>
                          <w:p w14:paraId="79B0F2F9" w14:textId="77777777" w:rsidR="00920189" w:rsidRDefault="00920189" w:rsidP="00B519B4">
                            <w:pPr>
                              <w:jc w:val="center"/>
                            </w:pPr>
                            <w:r>
                              <w:t>New Port Richey, FL 34654</w:t>
                            </w:r>
                          </w:p>
                          <w:p w14:paraId="146625C2" w14:textId="2FD14BAB" w:rsidR="00920189" w:rsidRDefault="0089180F" w:rsidP="00B519B4">
                            <w:pPr>
                              <w:jc w:val="center"/>
                            </w:pPr>
                            <w:hyperlink r:id="rId8" w:history="1">
                              <w:r w:rsidR="00920189" w:rsidRPr="00934998">
                                <w:rPr>
                                  <w:rStyle w:val="Hyperlink"/>
                                </w:rPr>
                                <w:t>http://phsc.edu/explore-programs/dual-enrollment</w:t>
                              </w:r>
                            </w:hyperlink>
                          </w:p>
                          <w:p w14:paraId="7344A939" w14:textId="77777777" w:rsidR="00920189" w:rsidRDefault="00920189" w:rsidP="00B51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4A5A" id="Text Box 54" o:spid="_x0000_s1027" type="#_x0000_t202" style="position:absolute;left:0;text-align:left;margin-left:301.8pt;margin-top:253.3pt;width:198.6pt;height:312.7pt;z-index:25166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" mv:complextextbox="1" filled="f" stroked="f">
                <v:textbox>
                  <w:txbxContent>
                    <w:p w14:paraId="1FFC490E" w14:textId="77777777" w:rsidR="00920189" w:rsidRPr="00920189" w:rsidRDefault="00920189" w:rsidP="003A723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20189">
                        <w:rPr>
                          <w:b/>
                          <w:noProof/>
                          <w:color w:val="FFFFFF" w:themeColor="background1"/>
                          <w:highlight w:val="blue"/>
                        </w:rPr>
                        <w:drawing>
                          <wp:inline distT="0" distB="0" distL="0" distR="0" wp14:anchorId="5A8026FB" wp14:editId="2B53A623">
                            <wp:extent cx="2336800" cy="342900"/>
                            <wp:effectExtent l="0" t="0" r="0" b="12700"/>
                            <wp:docPr id="77" name="Picture 77" descr="Macintosh HD:private:var:folders:zv:ks97545n3pb4cgy5k6zx33040000gp:T:TemporaryItems:persistent_bar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zv:ks97545n3pb4cgy5k6zx33040000gp:T:TemporaryItems:persistent_bar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CF010" w14:textId="77777777" w:rsidR="00920189" w:rsidRDefault="00920189" w:rsidP="003A723A">
                      <w:pPr>
                        <w:jc w:val="center"/>
                        <w:rPr>
                          <w:b/>
                        </w:rPr>
                      </w:pPr>
                    </w:p>
                    <w:p w14:paraId="578D78E4" w14:textId="2C8B65CB" w:rsidR="00920189" w:rsidRDefault="00920189" w:rsidP="003A723A">
                      <w:pPr>
                        <w:jc w:val="center"/>
                        <w:rPr>
                          <w:b/>
                        </w:rPr>
                      </w:pPr>
                      <w:r w:rsidRPr="00B519B4">
                        <w:rPr>
                          <w:b/>
                        </w:rPr>
                        <w:t>Anclote High School</w:t>
                      </w:r>
                    </w:p>
                    <w:p w14:paraId="69639D90" w14:textId="77777777" w:rsidR="00920189" w:rsidRPr="00B519B4" w:rsidRDefault="00920189" w:rsidP="003A723A">
                      <w:pPr>
                        <w:jc w:val="center"/>
                        <w:rPr>
                          <w:b/>
                        </w:rPr>
                      </w:pPr>
                      <w:r>
                        <w:t>1540 Sweetbriar Dr.</w:t>
                      </w:r>
                    </w:p>
                    <w:p w14:paraId="2DA09C3E" w14:textId="77777777" w:rsidR="00920189" w:rsidRDefault="00920189" w:rsidP="003A723A">
                      <w:pPr>
                        <w:jc w:val="center"/>
                      </w:pPr>
                      <w:r>
                        <w:t>Holiday, FL 34691</w:t>
                      </w:r>
                    </w:p>
                    <w:p w14:paraId="011A1BBC" w14:textId="77777777" w:rsidR="00920189" w:rsidRPr="00B519B4" w:rsidRDefault="00920189" w:rsidP="003A723A">
                      <w:pPr>
                        <w:jc w:val="center"/>
                        <w:rPr>
                          <w:b/>
                        </w:rPr>
                      </w:pPr>
                      <w:r w:rsidRPr="00B519B4">
                        <w:rPr>
                          <w:b/>
                        </w:rPr>
                        <w:t>Pasco Hernando State College</w:t>
                      </w:r>
                    </w:p>
                    <w:p w14:paraId="61A6B630" w14:textId="77777777" w:rsidR="00920189" w:rsidRDefault="00920189" w:rsidP="00B519B4">
                      <w:pPr>
                        <w:jc w:val="center"/>
                      </w:pPr>
                      <w:r>
                        <w:t>West Campus</w:t>
                      </w:r>
                    </w:p>
                    <w:p w14:paraId="53A846CC" w14:textId="77777777" w:rsidR="00920189" w:rsidRDefault="00920189" w:rsidP="00B519B4">
                      <w:pPr>
                        <w:jc w:val="center"/>
                      </w:pPr>
                      <w:r>
                        <w:t>10230 Ridge Road</w:t>
                      </w:r>
                    </w:p>
                    <w:p w14:paraId="79B0F2F9" w14:textId="77777777" w:rsidR="00920189" w:rsidRDefault="00920189" w:rsidP="00B519B4">
                      <w:pPr>
                        <w:jc w:val="center"/>
                      </w:pPr>
                      <w:r>
                        <w:t>New Port Richey, FL 34654</w:t>
                      </w:r>
                    </w:p>
                    <w:p w14:paraId="146625C2" w14:textId="2FD14BAB" w:rsidR="00920189" w:rsidRDefault="0089180F" w:rsidP="00B519B4">
                      <w:pPr>
                        <w:jc w:val="center"/>
                      </w:pPr>
                      <w:hyperlink r:id="rId9" w:history="1">
                        <w:r w:rsidR="00920189" w:rsidRPr="00934998">
                          <w:rPr>
                            <w:rStyle w:val="Hyperlink"/>
                          </w:rPr>
                          <w:t>http://phsc.edu/explore-programs/dual-enrollment</w:t>
                        </w:r>
                      </w:hyperlink>
                    </w:p>
                    <w:p w14:paraId="7344A939" w14:textId="77777777" w:rsidR="00920189" w:rsidRDefault="00920189" w:rsidP="00B519B4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0189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5CDB3E8F" wp14:editId="625BB79D">
                <wp:simplePos x="0" y="0"/>
                <wp:positionH relativeFrom="page">
                  <wp:posOffset>3703320</wp:posOffset>
                </wp:positionH>
                <wp:positionV relativeFrom="page">
                  <wp:posOffset>368300</wp:posOffset>
                </wp:positionV>
                <wp:extent cx="2651760" cy="2745740"/>
                <wp:effectExtent l="0" t="0" r="15240" b="22860"/>
                <wp:wrapTight wrapText="bothSides">
                  <wp:wrapPolygon edited="0">
                    <wp:start x="0" y="0"/>
                    <wp:lineTo x="0" y="21580"/>
                    <wp:lineTo x="828" y="21580"/>
                    <wp:lineTo x="1655" y="21580"/>
                    <wp:lineTo x="21517" y="21580"/>
                    <wp:lineTo x="21517" y="0"/>
                    <wp:lineTo x="0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745740"/>
                          <a:chOff x="5820" y="576"/>
                          <a:chExt cx="4176" cy="4324"/>
                        </a:xfrm>
                        <a:solidFill>
                          <a:srgbClr val="0000FF"/>
                        </a:solidFill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.6pt;margin-top:29pt;width:208.8pt;height:216.2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o59wgAA&#10;ANsAAAAPAAAAZHJzL2Rvd25yZXYueG1sRI9Bi8IwFITvgv8hPMGbJios0jVKEQRhD6K7l709mmdb&#10;bF5KEtuuv94ICx6HmfmG2ewG24iOfKgda1jMFQjiwpmaSw0/34fZGkSIyAYbx6ThjwLstuPRBjPj&#10;ej5Td4mlSBAOGWqoYmwzKUNRkcUwdy1x8q7OW4xJ+lIaj32C20YulfqQFmtOCxW2tK+ouF3uVsPt&#10;cfBfx/43V6f6YfisrjbvOq2nkyH/BBFpiO/wf/toNKxW8PqSfoD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ejn3CAAAA2wAAAA8AAAAAAAAAAAAAAAAAlwIAAGRycy9kb3du&#10;cmV2LnhtbFBLBQYAAAAABAAEAPUAAACGAwAAAAA=&#10;" filled="f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xYJwwAA&#10;ANsAAAAPAAAAZHJzL2Rvd25yZXYueG1sRI9Bi8IwFITvC/6H8ARva6IuItUoRRCEPYi6l709mmdb&#10;bF5KEtuuv94sLOxxmJlvmM1usI3oyIfasYbZVIEgLpypudTwdT28r0CEiGywcUwafijAbjt622Bm&#10;XM9n6i6xFAnCIUMNVYxtJmUoKrIYpq4lTt7NeYsxSV9K47FPcNvIuVJLabHmtFBhS/uKivvlYTXc&#10;nwf/eey/c3Wqn4bP6mbzrtN6Mh7yNYhIQ/wP/7WPRsPiA36/pB8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NxYJwwAAANsAAAAPAAAAAAAAAAAAAAAAAJcCAABkcnMvZG93&#10;bnJldi54bWxQSwUGAAAAAAQABAD1AAAAhwMAAAAA&#10;" filled="f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365E5F">
        <w:rPr>
          <w:noProof/>
        </w:rPr>
        <mc:AlternateContent>
          <mc:Choice Requires="wps">
            <w:drawing>
              <wp:anchor distT="0" distB="0" distL="114300" distR="114300" simplePos="0" relativeHeight="251700376" behindDoc="0" locked="0" layoutInCell="1" allowOverlap="1" wp14:anchorId="3BBC8536" wp14:editId="391C5261">
                <wp:simplePos x="0" y="0"/>
                <wp:positionH relativeFrom="page">
                  <wp:posOffset>736600</wp:posOffset>
                </wp:positionH>
                <wp:positionV relativeFrom="page">
                  <wp:posOffset>6057900</wp:posOffset>
                </wp:positionV>
                <wp:extent cx="236474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345" y="20800"/>
                    <wp:lineTo x="21345" y="0"/>
                    <wp:lineTo x="0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C1D2" w14:textId="77777777" w:rsidR="00920189" w:rsidRPr="007C4B52" w:rsidRDefault="00920189" w:rsidP="00365E5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C4B52">
                              <w:rPr>
                                <w:b/>
                                <w:color w:val="FFFFFF" w:themeColor="background1"/>
                              </w:rPr>
                              <w:t>Dual Enrollment courses at AHS</w:t>
                            </w:r>
                          </w:p>
                          <w:p w14:paraId="22418755" w14:textId="77777777" w:rsidR="00920189" w:rsidRPr="007C4B52" w:rsidRDefault="00920189" w:rsidP="00365E5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8536" id="Text Box 75" o:spid="_x0000_s1028" type="#_x0000_t202" style="position:absolute;left:0;text-align:left;margin-left:58pt;margin-top:477pt;width:186.2pt;height:27pt;z-index:25170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" mv:complextextbox="1" fillcolor="blue" stroked="f">
                <v:textbox>
                  <w:txbxContent>
                    <w:p w14:paraId="7E3DC1D2" w14:textId="77777777" w:rsidR="00920189" w:rsidRPr="007C4B52" w:rsidRDefault="00920189" w:rsidP="00365E5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C4B52">
                        <w:rPr>
                          <w:b/>
                          <w:color w:val="FFFFFF" w:themeColor="background1"/>
                        </w:rPr>
                        <w:t>Dual Enrollment courses at AHS</w:t>
                      </w:r>
                    </w:p>
                    <w:p w14:paraId="22418755" w14:textId="77777777" w:rsidR="00920189" w:rsidRPr="007C4B52" w:rsidRDefault="00920189" w:rsidP="00365E5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5E5F">
        <w:rPr>
          <w:noProof/>
        </w:rPr>
        <mc:AlternateContent>
          <mc:Choice Requires="wps">
            <w:drawing>
              <wp:anchor distT="0" distB="0" distL="114300" distR="114300" simplePos="0" relativeHeight="251698328" behindDoc="0" locked="0" layoutInCell="1" allowOverlap="1" wp14:anchorId="2098757B" wp14:editId="4173457E">
                <wp:simplePos x="0" y="0"/>
                <wp:positionH relativeFrom="page">
                  <wp:posOffset>670560</wp:posOffset>
                </wp:positionH>
                <wp:positionV relativeFrom="page">
                  <wp:posOffset>4411980</wp:posOffset>
                </wp:positionV>
                <wp:extent cx="2324100" cy="1645920"/>
                <wp:effectExtent l="0" t="0" r="0" b="5080"/>
                <wp:wrapThrough wrapText="bothSides">
                  <wp:wrapPolygon edited="0">
                    <wp:start x="236" y="0"/>
                    <wp:lineTo x="236" y="21333"/>
                    <wp:lineTo x="21010" y="21333"/>
                    <wp:lineTo x="21010" y="0"/>
                    <wp:lineTo x="236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12ECF7" w14:textId="77777777" w:rsidR="00920189" w:rsidRDefault="00920189" w:rsidP="00365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Courses are weighted on a </w:t>
                            </w:r>
                            <w:proofErr w:type="gramStart"/>
                            <w:r>
                              <w:t>5 point</w:t>
                            </w:r>
                            <w:proofErr w:type="gramEnd"/>
                            <w:r>
                              <w:t xml:space="preserve"> scale (A=5, B=4, C=3, D=2, F=0)</w:t>
                            </w:r>
                          </w:p>
                          <w:p w14:paraId="111979CE" w14:textId="77777777" w:rsidR="00920189" w:rsidRDefault="00920189" w:rsidP="00365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Earn college credit at the same time as high school credit</w:t>
                            </w:r>
                          </w:p>
                          <w:p w14:paraId="19627E8C" w14:textId="77777777" w:rsidR="00920189" w:rsidRDefault="00920189" w:rsidP="00365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Advanced courses look impressive on a transcript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757B" id="Text Box 74" o:spid="_x0000_s1029" type="#_x0000_t202" style="position:absolute;left:0;text-align:left;margin-left:52.8pt;margin-top:347.4pt;width:183pt;height:129.6pt;z-index:25169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" mv:complextextbox="1" filled="f" stroked="f">
                <v:textbox>
                  <w:txbxContent>
                    <w:p w14:paraId="2012ECF7" w14:textId="77777777" w:rsidR="00920189" w:rsidRDefault="00920189" w:rsidP="00365E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Courses are weighted on a </w:t>
                      </w:r>
                      <w:proofErr w:type="gramStart"/>
                      <w:r>
                        <w:t>5 point</w:t>
                      </w:r>
                      <w:proofErr w:type="gramEnd"/>
                      <w:r>
                        <w:t xml:space="preserve"> scale (A=5, B=4, C=3, D=2, F=0)</w:t>
                      </w:r>
                    </w:p>
                    <w:p w14:paraId="111979CE" w14:textId="77777777" w:rsidR="00920189" w:rsidRDefault="00920189" w:rsidP="00365E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Earn college credit at the same time as high school credit</w:t>
                      </w:r>
                    </w:p>
                    <w:p w14:paraId="19627E8C" w14:textId="77777777" w:rsidR="00920189" w:rsidRDefault="00920189" w:rsidP="00365E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Advanced courses look impressive on a transcript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5E5F">
        <w:rPr>
          <w:noProof/>
        </w:rPr>
        <mc:AlternateContent>
          <mc:Choice Requires="wps">
            <w:drawing>
              <wp:anchor distT="0" distB="0" distL="114300" distR="114300" simplePos="0" relativeHeight="251694232" behindDoc="0" locked="0" layoutInCell="1" allowOverlap="1" wp14:anchorId="6D10DA8C" wp14:editId="485BB74E">
                <wp:simplePos x="0" y="0"/>
                <wp:positionH relativeFrom="page">
                  <wp:posOffset>635000</wp:posOffset>
                </wp:positionH>
                <wp:positionV relativeFrom="page">
                  <wp:posOffset>609600</wp:posOffset>
                </wp:positionV>
                <wp:extent cx="2651760" cy="3290570"/>
                <wp:effectExtent l="0" t="0" r="0" b="11430"/>
                <wp:wrapNone/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32905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2D93DA5" w14:textId="77777777" w:rsidR="00920189" w:rsidRPr="004366FF" w:rsidRDefault="00920189" w:rsidP="00365E5F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66FF">
                              <w:rPr>
                                <w:sz w:val="40"/>
                                <w:szCs w:val="40"/>
                              </w:rPr>
                              <w:t>What is Dual Enrollment?</w:t>
                            </w:r>
                          </w:p>
                          <w:p w14:paraId="231EB67D" w14:textId="77777777" w:rsidR="00920189" w:rsidRPr="00C44A91" w:rsidRDefault="00920189" w:rsidP="00365E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44A91">
                              <w:rPr>
                                <w:color w:val="FFFFFF" w:themeColor="background1"/>
                              </w:rPr>
                              <w:t xml:space="preserve">Dual enrollment is an acceleration program that allows students in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high school </w:t>
                            </w:r>
                            <w:r w:rsidRPr="00C44A91">
                              <w:rPr>
                                <w:color w:val="FFFFFF" w:themeColor="background1"/>
                              </w:rPr>
                              <w:t xml:space="preserve">to take postsecondary coursework </w:t>
                            </w:r>
                            <w:r>
                              <w:rPr>
                                <w:color w:val="FFFFFF" w:themeColor="background1"/>
                              </w:rPr>
                              <w:t>at Pasco Hernando State College (PHSC).   Students s</w:t>
                            </w:r>
                            <w:r w:rsidRPr="00C44A91">
                              <w:rPr>
                                <w:color w:val="FFFFFF" w:themeColor="background1"/>
                              </w:rPr>
                              <w:t>imultaneously earn credit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C44A91">
                              <w:rPr>
                                <w:color w:val="FFFFFF" w:themeColor="background1"/>
                              </w:rPr>
                              <w:t xml:space="preserve"> toward high school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completion and a college degree or certification.  </w:t>
                            </w:r>
                            <w:r w:rsidRPr="00C44A9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C4BA130" w14:textId="77777777" w:rsidR="00920189" w:rsidRDefault="00920189" w:rsidP="00365E5F">
                            <w:pPr>
                              <w:jc w:val="center"/>
                            </w:pPr>
                            <w:r w:rsidRPr="00A1745D">
                              <w:rPr>
                                <w:color w:val="FFFFFF" w:themeColor="background1"/>
                              </w:rPr>
                              <w:t>Most courses are taken at PHSC wit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h a few offerings available </w:t>
                            </w:r>
                            <w:r w:rsidRPr="00A1745D">
                              <w:rPr>
                                <w:color w:val="FFFFFF" w:themeColor="background1"/>
                              </w:rPr>
                              <w:t>on Anclote’s campus.  A student must provide his or her own transportation to PHSC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DA8C" id="Rectangle 26" o:spid="_x0000_s1030" style="position:absolute;left:0;text-align:left;margin-left:50pt;margin-top:48pt;width:208.8pt;height:259.1pt;z-index:25169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" fillcolor="blue" stroked="f">
                <v:textbox inset=",7.2pt,,7.2pt">
                  <w:txbxContent>
                    <w:p w14:paraId="42D93DA5" w14:textId="77777777" w:rsidR="00920189" w:rsidRPr="004366FF" w:rsidRDefault="00920189" w:rsidP="00365E5F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66FF">
                        <w:rPr>
                          <w:sz w:val="40"/>
                          <w:szCs w:val="40"/>
                        </w:rPr>
                        <w:t>What is Dual Enrollment?</w:t>
                      </w:r>
                    </w:p>
                    <w:p w14:paraId="231EB67D" w14:textId="77777777" w:rsidR="00920189" w:rsidRPr="00C44A91" w:rsidRDefault="00920189" w:rsidP="00365E5F">
                      <w:pPr>
                        <w:rPr>
                          <w:color w:val="FFFFFF" w:themeColor="background1"/>
                        </w:rPr>
                      </w:pPr>
                      <w:r w:rsidRPr="00C44A91">
                        <w:rPr>
                          <w:color w:val="FFFFFF" w:themeColor="background1"/>
                        </w:rPr>
                        <w:t xml:space="preserve">Dual enrollment is an acceleration program that allows students in </w:t>
                      </w:r>
                      <w:r>
                        <w:rPr>
                          <w:color w:val="FFFFFF" w:themeColor="background1"/>
                        </w:rPr>
                        <w:t xml:space="preserve">high school </w:t>
                      </w:r>
                      <w:r w:rsidRPr="00C44A91">
                        <w:rPr>
                          <w:color w:val="FFFFFF" w:themeColor="background1"/>
                        </w:rPr>
                        <w:t xml:space="preserve">to take postsecondary coursework </w:t>
                      </w:r>
                      <w:r>
                        <w:rPr>
                          <w:color w:val="FFFFFF" w:themeColor="background1"/>
                        </w:rPr>
                        <w:t>at Pasco Hernando State College (PHSC).   Students s</w:t>
                      </w:r>
                      <w:r w:rsidRPr="00C44A91">
                        <w:rPr>
                          <w:color w:val="FFFFFF" w:themeColor="background1"/>
                        </w:rPr>
                        <w:t>imultaneously earn credit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C44A91">
                        <w:rPr>
                          <w:color w:val="FFFFFF" w:themeColor="background1"/>
                        </w:rPr>
                        <w:t xml:space="preserve"> toward high school</w:t>
                      </w:r>
                      <w:r>
                        <w:rPr>
                          <w:color w:val="FFFFFF" w:themeColor="background1"/>
                        </w:rPr>
                        <w:t xml:space="preserve"> completion and a college degree or certification.  </w:t>
                      </w:r>
                      <w:r w:rsidRPr="00C44A9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C4BA130" w14:textId="77777777" w:rsidR="00920189" w:rsidRDefault="00920189" w:rsidP="00365E5F">
                      <w:pPr>
                        <w:jc w:val="center"/>
                      </w:pPr>
                      <w:r w:rsidRPr="00A1745D">
                        <w:rPr>
                          <w:color w:val="FFFFFF" w:themeColor="background1"/>
                        </w:rPr>
                        <w:t>Most courses are taken at PHSC wit</w:t>
                      </w:r>
                      <w:r>
                        <w:rPr>
                          <w:color w:val="FFFFFF" w:themeColor="background1"/>
                        </w:rPr>
                        <w:t xml:space="preserve">h a few offerings available </w:t>
                      </w:r>
                      <w:r w:rsidRPr="00A1745D">
                        <w:rPr>
                          <w:color w:val="FFFFFF" w:themeColor="background1"/>
                        </w:rPr>
                        <w:t>on Anclote’s campus.  A student must provide his or her own transportation to PHSC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4A43">
        <w:rPr>
          <w:noProof/>
        </w:rPr>
        <mc:AlternateContent>
          <mc:Choice Requires="wps">
            <w:drawing>
              <wp:anchor distT="0" distB="0" distL="114300" distR="114300" simplePos="0" relativeHeight="251673752" behindDoc="0" locked="0" layoutInCell="1" allowOverlap="1" wp14:anchorId="210C9054" wp14:editId="417DD9A7">
                <wp:simplePos x="0" y="0"/>
                <wp:positionH relativeFrom="page">
                  <wp:posOffset>7410450</wp:posOffset>
                </wp:positionH>
                <wp:positionV relativeFrom="page">
                  <wp:posOffset>5410200</wp:posOffset>
                </wp:positionV>
                <wp:extent cx="2215515" cy="2374900"/>
                <wp:effectExtent l="0" t="0" r="0" b="12700"/>
                <wp:wrapThrough wrapText="bothSides">
                  <wp:wrapPolygon edited="0">
                    <wp:start x="248" y="0"/>
                    <wp:lineTo x="248" y="21484"/>
                    <wp:lineTo x="21049" y="21484"/>
                    <wp:lineTo x="21049" y="0"/>
                    <wp:lineTo x="248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A1227" w14:textId="20E45F7C" w:rsidR="00920189" w:rsidRDefault="00920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D2222" wp14:editId="7369F036">
                                  <wp:extent cx="2032000" cy="1956435"/>
                                  <wp:effectExtent l="0" t="0" r="0" b="0"/>
                                  <wp:docPr id="49" name="Picture 49" descr="Macintosh HD:private:var:folders:zv:ks97545n3pb4cgy5k6zx33040000gp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zv:ks97545n3pb4cgy5k6zx33040000gp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9054" id="Text Box 46" o:spid="_x0000_s1031" type="#_x0000_t202" style="position:absolute;left:0;text-align:left;margin-left:583.5pt;margin-top:426pt;width:174.45pt;height:187pt;z-index:2516737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" mv:complextextbox="1" filled="f" stroked="f">
                <v:textbox>
                  <w:txbxContent>
                    <w:p w14:paraId="043A1227" w14:textId="20E45F7C" w:rsidR="00920189" w:rsidRDefault="00920189">
                      <w:r>
                        <w:rPr>
                          <w:noProof/>
                        </w:rPr>
                        <w:drawing>
                          <wp:inline distT="0" distB="0" distL="0" distR="0" wp14:anchorId="2D1D2222" wp14:editId="7369F036">
                            <wp:extent cx="2032000" cy="1956435"/>
                            <wp:effectExtent l="0" t="0" r="0" b="0"/>
                            <wp:docPr id="49" name="Picture 49" descr="Macintosh HD:private:var:folders:zv:ks97545n3pb4cgy5k6zx33040000gp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zv:ks97545n3pb4cgy5k6zx33040000gp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95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4A43">
        <w:rPr>
          <w:noProof/>
        </w:rPr>
        <mc:AlternateContent>
          <mc:Choice Requires="wps">
            <w:drawing>
              <wp:anchor distT="0" distB="0" distL="114300" distR="114300" simplePos="0" relativeHeight="251659416" behindDoc="0" locked="0" layoutInCell="1" allowOverlap="1" wp14:anchorId="713A225F" wp14:editId="16EACA33">
                <wp:simplePos x="0" y="0"/>
                <wp:positionH relativeFrom="page">
                  <wp:posOffset>7410450</wp:posOffset>
                </wp:positionH>
                <wp:positionV relativeFrom="page">
                  <wp:posOffset>2641600</wp:posOffset>
                </wp:positionV>
                <wp:extent cx="2289810" cy="2679700"/>
                <wp:effectExtent l="0" t="0" r="0" b="12700"/>
                <wp:wrapThrough wrapText="bothSides">
                  <wp:wrapPolygon edited="0">
                    <wp:start x="240" y="0"/>
                    <wp:lineTo x="240" y="21498"/>
                    <wp:lineTo x="21085" y="21498"/>
                    <wp:lineTo x="21085" y="0"/>
                    <wp:lineTo x="24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12954" w14:textId="4F9D2463" w:rsidR="00920189" w:rsidRPr="00674A43" w:rsidRDefault="00920189" w:rsidP="00674A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E7D81">
                              <w:rPr>
                                <w:sz w:val="36"/>
                                <w:szCs w:val="36"/>
                              </w:rPr>
                              <w:t>Anclote High School</w:t>
                            </w:r>
                          </w:p>
                          <w:p w14:paraId="581B6444" w14:textId="0B69B8C8" w:rsidR="00920189" w:rsidRPr="007E7D81" w:rsidRDefault="00920189" w:rsidP="007E7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E25BFF" w14:textId="153A780F" w:rsidR="00920189" w:rsidRDefault="006310D1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noProof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AA72B1E" wp14:editId="6AF58E07">
                                  <wp:extent cx="2032527" cy="1717040"/>
                                  <wp:effectExtent l="0" t="0" r="0" b="10160"/>
                                  <wp:docPr id="11" name="Picture 11" descr="/Users/esparks/Desktop/AncloteHS_Seal-png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esparks/Desktop/AncloteHS_Seal-png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541" cy="173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01090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17B856BB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15E4056C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67B0D0A1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0540ACE0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1D34AE92" w14:textId="77777777" w:rsidR="00920189" w:rsidRDefault="00920189" w:rsidP="007E7D81">
                            <w:pPr>
                              <w:pStyle w:val="Heading3"/>
                              <w:shd w:val="clear" w:color="auto" w:fill="FFFFFF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7E7D81"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We are a high-achieving, student focused community of learners exhibiting passion, commitment and unity.  Our goal is to make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7E7D81">
                              <w:rPr>
                                <w:rFonts w:ascii="Helvetica" w:eastAsia="Times New Roman" w:hAnsi="Helvetica" w:cs="Times New Roman"/>
                                <w:b w:val="0"/>
                                <w:bCs w:val="0"/>
                                <w:color w:val="0068B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difference for our students and the community.</w:t>
                            </w:r>
                          </w:p>
                          <w:p w14:paraId="0919DC6D" w14:textId="77777777" w:rsidR="00920189" w:rsidRDefault="0092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225F" id="Text Box 51" o:spid="_x0000_s1032" type="#_x0000_t202" style="position:absolute;left:0;text-align:left;margin-left:583.5pt;margin-top:208pt;width:180.3pt;height:211pt;z-index:251659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G+tUCAAAg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" mv:complextextbox="1" filled="f" stroked="f">
                <v:textbox>
                  <w:txbxContent>
                    <w:p w14:paraId="4A812954" w14:textId="4F9D2463" w:rsidR="00920189" w:rsidRPr="00674A43" w:rsidRDefault="00920189" w:rsidP="00674A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E7D81">
                        <w:rPr>
                          <w:sz w:val="36"/>
                          <w:szCs w:val="36"/>
                        </w:rPr>
                        <w:t>Anclote High School</w:t>
                      </w:r>
                    </w:p>
                    <w:p w14:paraId="581B6444" w14:textId="0B69B8C8" w:rsidR="00920189" w:rsidRPr="007E7D81" w:rsidRDefault="00920189" w:rsidP="007E7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E25BFF" w14:textId="153A780F" w:rsidR="00920189" w:rsidRDefault="006310D1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noProof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7AA72B1E" wp14:editId="6AF58E07">
                            <wp:extent cx="2032527" cy="1717040"/>
                            <wp:effectExtent l="0" t="0" r="0" b="10160"/>
                            <wp:docPr id="11" name="Picture 11" descr="/Users/esparks/Desktop/AncloteHS_Seal-png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esparks/Desktop/AncloteHS_Seal-png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6541" cy="173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F01090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17B856BB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15E4056C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67B0D0A1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0540ACE0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1D34AE92" w14:textId="77777777" w:rsidR="00920189" w:rsidRDefault="00920189" w:rsidP="007E7D81">
                      <w:pPr>
                        <w:pStyle w:val="Heading3"/>
                        <w:shd w:val="clear" w:color="auto" w:fill="FFFFFF"/>
                        <w:spacing w:line="360" w:lineRule="atLeast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222222"/>
                          <w:sz w:val="32"/>
                          <w:szCs w:val="32"/>
                        </w:rPr>
                      </w:pPr>
                      <w:r w:rsidRPr="007E7D81"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  <w:t>We are a high-achieving, student focused community of learners exhibiting passion, commitment and unity.  Our goal is to make a</w:t>
                      </w:r>
                      <w:r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38"/>
                          <w:szCs w:val="38"/>
                          <w:bdr w:val="none" w:sz="0" w:space="0" w:color="auto" w:frame="1"/>
                        </w:rPr>
                        <w:t xml:space="preserve"> </w:t>
                      </w:r>
                      <w:r w:rsidRPr="007E7D81">
                        <w:rPr>
                          <w:rFonts w:ascii="Helvetica" w:eastAsia="Times New Roman" w:hAnsi="Helvetica" w:cs="Times New Roman"/>
                          <w:b w:val="0"/>
                          <w:bCs w:val="0"/>
                          <w:color w:val="0068B3"/>
                          <w:sz w:val="20"/>
                          <w:szCs w:val="20"/>
                          <w:bdr w:val="none" w:sz="0" w:space="0" w:color="auto" w:frame="1"/>
                        </w:rPr>
                        <w:t>difference for our students and the community.</w:t>
                      </w:r>
                    </w:p>
                    <w:p w14:paraId="0919DC6D" w14:textId="77777777" w:rsidR="00920189" w:rsidRDefault="009201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94CE7">
        <w:rPr>
          <w:noProof/>
        </w:rPr>
        <mc:AlternateContent>
          <mc:Choice Requires="wps">
            <w:drawing>
              <wp:anchor distT="0" distB="0" distL="114300" distR="114300" simplePos="0" relativeHeight="251668632" behindDoc="0" locked="0" layoutInCell="1" allowOverlap="1" wp14:anchorId="1ABAA258" wp14:editId="2A5CF2FC">
                <wp:simplePos x="0" y="0"/>
                <wp:positionH relativeFrom="page">
                  <wp:posOffset>635000</wp:posOffset>
                </wp:positionH>
                <wp:positionV relativeFrom="page">
                  <wp:posOffset>609600</wp:posOffset>
                </wp:positionV>
                <wp:extent cx="2019300" cy="2425700"/>
                <wp:effectExtent l="0" t="0" r="12700" b="12700"/>
                <wp:wrapThrough wrapText="bothSides">
                  <wp:wrapPolygon edited="0">
                    <wp:start x="0" y="0"/>
                    <wp:lineTo x="0" y="21487"/>
                    <wp:lineTo x="21464" y="21487"/>
                    <wp:lineTo x="2146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25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F3483" w14:textId="77777777" w:rsidR="00920189" w:rsidRDefault="0092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A258" id="Text Box 3" o:spid="_x0000_s1033" type="#_x0000_t202" style="position:absolute;left:0;text-align:left;margin-left:50pt;margin-top:48pt;width:159pt;height:191pt;z-index:251668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" mv:complextextbox="1" fillcolor="blue" stroked="f">
                <v:textbox>
                  <w:txbxContent>
                    <w:p w14:paraId="1A6F3483" w14:textId="77777777" w:rsidR="00920189" w:rsidRDefault="009201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A2560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5B6DE019" wp14:editId="7153C228">
                <wp:simplePos x="0" y="0"/>
                <wp:positionH relativeFrom="page">
                  <wp:posOffset>7042150</wp:posOffset>
                </wp:positionH>
                <wp:positionV relativeFrom="page">
                  <wp:posOffset>368300</wp:posOffset>
                </wp:positionV>
                <wp:extent cx="2654300" cy="3286125"/>
                <wp:effectExtent l="0" t="0" r="38100" b="15875"/>
                <wp:wrapTight wrapText="bothSides">
                  <wp:wrapPolygon edited="0">
                    <wp:start x="0" y="0"/>
                    <wp:lineTo x="0" y="13023"/>
                    <wp:lineTo x="10955" y="13357"/>
                    <wp:lineTo x="10955" y="16028"/>
                    <wp:lineTo x="0" y="18532"/>
                    <wp:lineTo x="0" y="18866"/>
                    <wp:lineTo x="10955" y="21370"/>
                    <wp:lineTo x="0" y="21370"/>
                    <wp:lineTo x="0" y="21537"/>
                    <wp:lineTo x="21703" y="21537"/>
                    <wp:lineTo x="21703" y="21370"/>
                    <wp:lineTo x="11368" y="21370"/>
                    <wp:lineTo x="21703" y="18866"/>
                    <wp:lineTo x="21703" y="18532"/>
                    <wp:lineTo x="10748" y="16028"/>
                    <wp:lineTo x="10955" y="13357"/>
                    <wp:lineTo x="19430" y="13357"/>
                    <wp:lineTo x="21703" y="12856"/>
                    <wp:lineTo x="21703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3286125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259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4.5pt;margin-top:29pt;width:209pt;height:258.75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">
                <v:rect id="Rectangle 5" o:spid="_x0000_s1027" style="position:absolute;left:11090;top:576;width:4176;height:2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DIfwgAA&#10;ANsAAAAPAAAAZHJzL2Rvd25yZXYueG1sRI9Pi8IwFMTvgt8hPMGbpv5B3WoUUVx6U7vLnh/Nsy02&#10;L6WJWr/9RhA8DjPzG2a1aU0l7tS40rKC0TACQZxZXXKu4PfnMFiAcB5ZY2WZFDzJwWbd7aww1vbB&#10;Z7qnPhcBwi5GBYX3dSylywoy6Ia2Jg7exTYGfZBNLnWDjwA3lRxH0UwaLDksFFjTrqDsmt6MgtQs&#10;xt/7aZKM5u50zY9n+3X8S5Tq99rtEoSn1n/C73aiFUwn8Po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kMh/CAAAA2wAAAA8AAAAAAAAAAAAAAAAAlwIAAGRycy9kb3du&#10;cmV2LnhtbFBLBQYAAAAABAAEAPUAAACGAwAAAAA=&#10;" fillcolor="blue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aprwgAA&#10;ANsAAAAPAAAAZHJzL2Rvd25yZXYueG1sRI9Bi8IwFITvwv6H8ARvmipF3a5RFmWlN21d9vxonm2x&#10;eSlNVuu/N4LgcZiZb5jVpjeNuFLnassKppMIBHFhdc2lgt/Tz3gJwnlkjY1lUnAnB5v1x2CFibY3&#10;zuia+1IECLsEFVTet4mUrqjIoJvYljh4Z9sZ9EF2pdQd3gLcNHIWRXNpsOawUGFL24qKS/5vFORm&#10;Odvv4jSdLtzxUh4y+3n4S5UaDfvvLxCeev8Ov9qpVhDH8PwSf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NqmvCAAAA2wAAAA8AAAAAAAAAAAAAAAAAlwIAAGRycy9kb3du&#10;cmV2LnhtbFBLBQYAAAAABAAEAPUAAACGAwAAAAA=&#10;" fillcolor="blue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3" o:spid="_x0000_s1030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1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B519B4">
        <w:rPr>
          <w:noProof/>
        </w:rPr>
        <w:drawing>
          <wp:anchor distT="0" distB="0" distL="114300" distR="114300" simplePos="0" relativeHeight="251660440" behindDoc="0" locked="0" layoutInCell="1" allowOverlap="1" wp14:anchorId="5BFF9FF5" wp14:editId="1175C9B3">
            <wp:simplePos x="0" y="0"/>
            <wp:positionH relativeFrom="page">
              <wp:posOffset>4030980</wp:posOffset>
            </wp:positionH>
            <wp:positionV relativeFrom="page">
              <wp:posOffset>805180</wp:posOffset>
            </wp:positionV>
            <wp:extent cx="2133600" cy="1689735"/>
            <wp:effectExtent l="0" t="0" r="0" b="12065"/>
            <wp:wrapThrough wrapText="bothSides">
              <wp:wrapPolygon edited="0">
                <wp:start x="0" y="0"/>
                <wp:lineTo x="0" y="21430"/>
                <wp:lineTo x="21343" y="21430"/>
                <wp:lineTo x="21343" y="0"/>
                <wp:lineTo x="0" y="0"/>
              </wp:wrapPolygon>
            </wp:wrapThrough>
            <wp:docPr id="53" name="Picture 53" descr="Macintosh HD:private:var:folders:zv:ks97545n3pb4cgy5k6zx33040000gp:T:TemporaryItems:22246810-a-vector-illustration-of-college-students-in-class-with-professor-t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zv:ks97545n3pb4cgy5k6zx33040000gp:T:TemporaryItems:22246810-a-vector-illustration-of-college-students-in-class-with-professor-teach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81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2FA5315D" wp14:editId="42D71711">
                <wp:simplePos x="0" y="0"/>
                <wp:positionH relativeFrom="page">
                  <wp:posOffset>7625080</wp:posOffset>
                </wp:positionH>
                <wp:positionV relativeFrom="page">
                  <wp:posOffset>1193800</wp:posOffset>
                </wp:positionV>
                <wp:extent cx="1920240" cy="914400"/>
                <wp:effectExtent l="0" t="0" r="10160" b="0"/>
                <wp:wrapTight wrapText="bothSides">
                  <wp:wrapPolygon edited="0">
                    <wp:start x="0" y="0"/>
                    <wp:lineTo x="0" y="21000"/>
                    <wp:lineTo x="21429" y="21000"/>
                    <wp:lineTo x="21429" y="0"/>
                    <wp:lineTo x="0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D0DE63" w14:textId="77777777" w:rsidR="00920189" w:rsidRPr="005A2560" w:rsidRDefault="00920189" w:rsidP="007E7D81">
                            <w:pPr>
                              <w:pStyle w:val="Title"/>
                              <w:jc w:val="center"/>
                              <w:rPr>
                                <w:color w:val="0000FF"/>
                              </w:rPr>
                            </w:pPr>
                            <w:r w:rsidRPr="005A2560">
                              <w:rPr>
                                <w:color w:val="0000FF"/>
                              </w:rPr>
                              <w:t>Dual Enrollment</w:t>
                            </w:r>
                          </w:p>
                          <w:p w14:paraId="5258584B" w14:textId="77777777" w:rsidR="00920189" w:rsidRPr="005A2560" w:rsidRDefault="00920189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315D" id="Text Box 44" o:spid="_x0000_s1034" type="#_x0000_t202" style="position:absolute;left:0;text-align:left;margin-left:600.4pt;margin-top:94pt;width:151.2pt;height:1in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" fillcolor="white [3212]" stroked="f">
                <v:textbox inset=",0,,0">
                  <w:txbxContent>
                    <w:p w14:paraId="25D0DE63" w14:textId="77777777" w:rsidR="00920189" w:rsidRPr="005A2560" w:rsidRDefault="00920189" w:rsidP="007E7D81">
                      <w:pPr>
                        <w:pStyle w:val="Title"/>
                        <w:jc w:val="center"/>
                        <w:rPr>
                          <w:color w:val="0000FF"/>
                        </w:rPr>
                      </w:pPr>
                      <w:r w:rsidRPr="005A2560">
                        <w:rPr>
                          <w:color w:val="0000FF"/>
                        </w:rPr>
                        <w:t>Dual Enrollment</w:t>
                      </w:r>
                    </w:p>
                    <w:p w14:paraId="5258584B" w14:textId="77777777" w:rsidR="00920189" w:rsidRPr="005A2560" w:rsidRDefault="00920189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6E0A8BCD" wp14:editId="275E291B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0" t="0" r="25400" b="34925"/>
                <wp:wrapTight wrapText="bothSides">
                  <wp:wrapPolygon edited="0">
                    <wp:start x="-1" y="0"/>
                    <wp:lineTo x="-1" y="21629"/>
                    <wp:lineTo x="-1" y="21629"/>
                    <wp:lineTo x="-1" y="0"/>
                    <wp:lineTo x="-1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17234CC0" wp14:editId="0B17C5F8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0" t="0" r="25400" b="3556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2FE5"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" strokecolor="white [3212]" strokeweight="1pt">
                <w10:wrap anchorx="page" anchory="page"/>
              </v:line>
            </w:pict>
          </mc:Fallback>
        </mc:AlternateContent>
      </w:r>
      <w:r w:rsidR="00365E5F">
        <w:rPr>
          <w:noProof/>
        </w:rPr>
        <mc:AlternateContent>
          <mc:Choice Requires="wps">
            <w:drawing>
              <wp:anchor distT="0" distB="0" distL="114300" distR="114300" simplePos="0" relativeHeight="251702424" behindDoc="0" locked="0" layoutInCell="1" allowOverlap="1" wp14:anchorId="4F3480E7" wp14:editId="2C420EE9">
                <wp:simplePos x="0" y="0"/>
                <wp:positionH relativeFrom="page">
                  <wp:posOffset>736600</wp:posOffset>
                </wp:positionH>
                <wp:positionV relativeFrom="page">
                  <wp:posOffset>6374130</wp:posOffset>
                </wp:positionV>
                <wp:extent cx="2430780" cy="1184910"/>
                <wp:effectExtent l="0" t="0" r="0" b="8890"/>
                <wp:wrapThrough wrapText="bothSides">
                  <wp:wrapPolygon edited="0">
                    <wp:start x="226" y="0"/>
                    <wp:lineTo x="226" y="21299"/>
                    <wp:lineTo x="21216" y="21299"/>
                    <wp:lineTo x="21216" y="0"/>
                    <wp:lineTo x="226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145F" w14:textId="011F9A3F" w:rsidR="00975586" w:rsidRDefault="00621FED" w:rsidP="00621FED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20189">
                              <w:rPr>
                                <w:b/>
                                <w:u w:val="single"/>
                              </w:rPr>
                              <w:t xml:space="preserve">  Elective</w:t>
                            </w:r>
                          </w:p>
                          <w:p w14:paraId="12D32B17" w14:textId="346D0667" w:rsidR="00975586" w:rsidRDefault="00920189" w:rsidP="00621FED">
                            <w:pPr>
                              <w:ind w:firstLine="720"/>
                            </w:pPr>
                            <w:r>
                              <w:t xml:space="preserve">Intro to Psych       </w:t>
                            </w:r>
                          </w:p>
                          <w:p w14:paraId="3BBC4A32" w14:textId="48CAB5AF" w:rsidR="00920189" w:rsidRPr="00975586" w:rsidRDefault="00621FED" w:rsidP="00621F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="00975586">
                              <w:t xml:space="preserve">      </w:t>
                            </w:r>
                            <w:r w:rsidR="00920189">
                              <w:t>Abnormal Psych</w:t>
                            </w:r>
                            <w:r w:rsidR="00920189">
                              <w:tab/>
                            </w:r>
                          </w:p>
                          <w:p w14:paraId="4177319D" w14:textId="77777777" w:rsidR="00920189" w:rsidRDefault="00920189" w:rsidP="0036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0E7" id="Text Box 76" o:spid="_x0000_s1035" type="#_x0000_t202" style="position:absolute;left:0;text-align:left;margin-left:58pt;margin-top:501.9pt;width:191.4pt;height:93.3pt;z-index:251702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" mv:complextextbox="1" filled="f" stroked="f">
                <v:textbox>
                  <w:txbxContent>
                    <w:p w14:paraId="78D9145F" w14:textId="011F9A3F" w:rsidR="00975586" w:rsidRDefault="00621FED" w:rsidP="00621FED">
                      <w:pPr>
                        <w:ind w:left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920189">
                        <w:rPr>
                          <w:b/>
                          <w:u w:val="single"/>
                        </w:rPr>
                        <w:t xml:space="preserve">  Elective</w:t>
                      </w:r>
                    </w:p>
                    <w:p w14:paraId="12D32B17" w14:textId="346D0667" w:rsidR="00975586" w:rsidRDefault="00920189" w:rsidP="00621FED">
                      <w:pPr>
                        <w:ind w:firstLine="720"/>
                      </w:pPr>
                      <w:r>
                        <w:t xml:space="preserve">Intro to Psych       </w:t>
                      </w:r>
                    </w:p>
                    <w:p w14:paraId="3BBC4A32" w14:textId="48CAB5AF" w:rsidR="00920189" w:rsidRPr="00975586" w:rsidRDefault="00621FED" w:rsidP="00621FED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</w:t>
                      </w:r>
                      <w:r w:rsidR="00975586">
                        <w:t xml:space="preserve">      </w:t>
                      </w:r>
                      <w:r w:rsidR="00920189">
                        <w:t>Abnormal Psych</w:t>
                      </w:r>
                      <w:r w:rsidR="00920189">
                        <w:tab/>
                      </w:r>
                    </w:p>
                    <w:p w14:paraId="4177319D" w14:textId="77777777" w:rsidR="00920189" w:rsidRDefault="00920189" w:rsidP="00365E5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C89">
        <w:br w:type="page"/>
      </w:r>
      <w:r w:rsidR="004231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F4E584C" wp14:editId="5B0B419A">
                <wp:simplePos x="0" y="0"/>
                <wp:positionH relativeFrom="page">
                  <wp:posOffset>3479800</wp:posOffset>
                </wp:positionH>
                <wp:positionV relativeFrom="page">
                  <wp:posOffset>3774440</wp:posOffset>
                </wp:positionV>
                <wp:extent cx="2858135" cy="4114800"/>
                <wp:effectExtent l="0" t="0" r="0" b="0"/>
                <wp:wrapTight wrapText="bothSides">
                  <wp:wrapPolygon edited="0">
                    <wp:start x="192" y="0"/>
                    <wp:lineTo x="192" y="21467"/>
                    <wp:lineTo x="21115" y="21467"/>
                    <wp:lineTo x="21115" y="0"/>
                    <wp:lineTo x="192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14:paraId="0CC10B20" w14:textId="70F4ECB6" w:rsidR="00920189" w:rsidRPr="00C369DF" w:rsidRDefault="00920189" w:rsidP="00CA65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69DF">
                              <w:rPr>
                                <w:sz w:val="22"/>
                                <w:szCs w:val="22"/>
                              </w:rPr>
                              <w:t>Student must be enrolled in Anclote and have a high school cumulative un-weighted GPA of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3.0 or higher</w:t>
                            </w:r>
                          </w:p>
                          <w:p w14:paraId="64D47CC0" w14:textId="345E7CA2" w:rsidR="00920189" w:rsidRPr="00C369DF" w:rsidRDefault="00920189" w:rsidP="00CA65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69DF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Pr="00C369D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369DF">
                              <w:rPr>
                                <w:sz w:val="22"/>
                                <w:szCs w:val="22"/>
                              </w:rPr>
                              <w:t xml:space="preserve"> grade students</w:t>
                            </w:r>
                            <w:r w:rsidR="00ED5B04">
                              <w:rPr>
                                <w:sz w:val="22"/>
                                <w:szCs w:val="22"/>
                              </w:rPr>
                              <w:t xml:space="preserve"> may access courses on a PHSC campus up to a maximum of 7 credit hours per semester. In addition, they may access DE courses on the high school campus for a combined</w:t>
                            </w:r>
                            <w:r w:rsidRPr="00C369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5B04">
                              <w:rPr>
                                <w:sz w:val="22"/>
                                <w:szCs w:val="22"/>
                              </w:rPr>
                              <w:t>maximum of 16 credit hours per semester</w:t>
                            </w:r>
                            <w:r w:rsidR="0042312B">
                              <w:rPr>
                                <w:sz w:val="22"/>
                                <w:szCs w:val="22"/>
                              </w:rPr>
                              <w:t>.  11</w:t>
                            </w:r>
                            <w:r w:rsidR="0042312B" w:rsidRPr="0042312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2312B">
                              <w:rPr>
                                <w:sz w:val="22"/>
                                <w:szCs w:val="22"/>
                              </w:rPr>
                              <w:t xml:space="preserve"> and 12</w:t>
                            </w:r>
                            <w:r w:rsidR="0042312B" w:rsidRPr="0042312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2312B">
                              <w:rPr>
                                <w:sz w:val="22"/>
                                <w:szCs w:val="22"/>
                              </w:rPr>
                              <w:t xml:space="preserve"> grade students may take up to 16 credit hours per semester of DE coursework.</w:t>
                            </w:r>
                          </w:p>
                          <w:p w14:paraId="46C2BF72" w14:textId="77777777" w:rsidR="00920189" w:rsidRPr="00C369DF" w:rsidRDefault="00920189" w:rsidP="00CA65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69DF">
                              <w:rPr>
                                <w:sz w:val="22"/>
                                <w:szCs w:val="22"/>
                              </w:rPr>
                              <w:t>Appropriate test scores</w:t>
                            </w:r>
                          </w:p>
                          <w:p w14:paraId="38374F42" w14:textId="77777777" w:rsidR="00920189" w:rsidRPr="00C369DF" w:rsidRDefault="00920189" w:rsidP="00CA656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69DF">
                              <w:rPr>
                                <w:sz w:val="22"/>
                                <w:szCs w:val="22"/>
                              </w:rPr>
                              <w:t>Students must have approval from their parent or legal guardian</w:t>
                            </w:r>
                          </w:p>
                          <w:p w14:paraId="397C9348" w14:textId="77B142B3" w:rsidR="00920189" w:rsidRPr="004303AB" w:rsidRDefault="00920189" w:rsidP="004303A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69DF">
                              <w:rPr>
                                <w:sz w:val="22"/>
                                <w:szCs w:val="22"/>
                              </w:rPr>
                              <w:t xml:space="preserve">A student must earn at least a “C” in a </w:t>
                            </w:r>
                            <w:r w:rsidR="00ED5B04">
                              <w:rPr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C369DF">
                              <w:rPr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proofErr w:type="gramStart"/>
                            <w:r w:rsidRPr="00C369DF">
                              <w:rPr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C369DF">
                              <w:rPr>
                                <w:sz w:val="22"/>
                                <w:szCs w:val="22"/>
                              </w:rPr>
                              <w:t xml:space="preserve"> enroll in the next level of the course.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584C" id="Text Box 53" o:spid="_x0000_s1036" type="#_x0000_t202" style="position:absolute;left:0;text-align:left;margin-left:274pt;margin-top:297.2pt;width:225.05pt;height:324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" mv:complextextbox="1" filled="f" stroked="f">
                <v:textbox style="mso-next-textbox:#_x0000_s1038" inset=",0,,0">
                  <w:txbxContent>
                    <w:p w14:paraId="0CC10B20" w14:textId="70F4ECB6" w:rsidR="00920189" w:rsidRPr="00C369DF" w:rsidRDefault="00920189" w:rsidP="00CA656A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C369DF">
                        <w:rPr>
                          <w:sz w:val="22"/>
                          <w:szCs w:val="22"/>
                        </w:rPr>
                        <w:t>Student must be enrolled in Anclote and have a high school cumulative un-weighted GPA of a</w:t>
                      </w:r>
                      <w:r>
                        <w:rPr>
                          <w:sz w:val="22"/>
                          <w:szCs w:val="22"/>
                        </w:rPr>
                        <w:t xml:space="preserve"> 3.0 or higher</w:t>
                      </w:r>
                    </w:p>
                    <w:p w14:paraId="64D47CC0" w14:textId="345E7CA2" w:rsidR="00920189" w:rsidRPr="00C369DF" w:rsidRDefault="00920189" w:rsidP="00CA656A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C369DF">
                        <w:rPr>
                          <w:sz w:val="22"/>
                          <w:szCs w:val="22"/>
                        </w:rPr>
                        <w:t>10</w:t>
                      </w:r>
                      <w:r w:rsidRPr="00C369D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369DF">
                        <w:rPr>
                          <w:sz w:val="22"/>
                          <w:szCs w:val="22"/>
                        </w:rPr>
                        <w:t xml:space="preserve"> grade students</w:t>
                      </w:r>
                      <w:r w:rsidR="00ED5B04">
                        <w:rPr>
                          <w:sz w:val="22"/>
                          <w:szCs w:val="22"/>
                        </w:rPr>
                        <w:t xml:space="preserve"> may access courses on a PHSC campus up to a maximum of 7 credit hours per semester. In addition, they may access DE courses on the high school campus for a combined</w:t>
                      </w:r>
                      <w:r w:rsidRPr="00C369D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D5B04">
                        <w:rPr>
                          <w:sz w:val="22"/>
                          <w:szCs w:val="22"/>
                        </w:rPr>
                        <w:t>maximum of 16 credit hours per semester</w:t>
                      </w:r>
                      <w:r w:rsidR="0042312B">
                        <w:rPr>
                          <w:sz w:val="22"/>
                          <w:szCs w:val="22"/>
                        </w:rPr>
                        <w:t>.  11</w:t>
                      </w:r>
                      <w:r w:rsidR="0042312B" w:rsidRPr="0042312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2312B">
                        <w:rPr>
                          <w:sz w:val="22"/>
                          <w:szCs w:val="22"/>
                        </w:rPr>
                        <w:t xml:space="preserve"> and 12</w:t>
                      </w:r>
                      <w:r w:rsidR="0042312B" w:rsidRPr="0042312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2312B">
                        <w:rPr>
                          <w:sz w:val="22"/>
                          <w:szCs w:val="22"/>
                        </w:rPr>
                        <w:t xml:space="preserve"> grade students may take up to 16 credit hours per semester of DE coursework.</w:t>
                      </w:r>
                    </w:p>
                    <w:p w14:paraId="46C2BF72" w14:textId="77777777" w:rsidR="00920189" w:rsidRPr="00C369DF" w:rsidRDefault="00920189" w:rsidP="00CA656A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C369DF">
                        <w:rPr>
                          <w:sz w:val="22"/>
                          <w:szCs w:val="22"/>
                        </w:rPr>
                        <w:t>Appropriate test scores</w:t>
                      </w:r>
                    </w:p>
                    <w:p w14:paraId="38374F42" w14:textId="77777777" w:rsidR="00920189" w:rsidRPr="00C369DF" w:rsidRDefault="00920189" w:rsidP="00CA656A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C369DF">
                        <w:rPr>
                          <w:sz w:val="22"/>
                          <w:szCs w:val="22"/>
                        </w:rPr>
                        <w:t>Students must have approval from their parent or legal guardian</w:t>
                      </w:r>
                    </w:p>
                    <w:p w14:paraId="397C9348" w14:textId="77B142B3" w:rsidR="00920189" w:rsidRPr="004303AB" w:rsidRDefault="00920189" w:rsidP="004303A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C369DF">
                        <w:rPr>
                          <w:sz w:val="22"/>
                          <w:szCs w:val="22"/>
                        </w:rPr>
                        <w:t xml:space="preserve">A student must earn at least a “C” in a </w:t>
                      </w:r>
                      <w:r w:rsidR="00ED5B04">
                        <w:rPr>
                          <w:sz w:val="22"/>
                          <w:szCs w:val="22"/>
                        </w:rPr>
                        <w:t xml:space="preserve">DE </w:t>
                      </w:r>
                      <w:r w:rsidRPr="00C369DF">
                        <w:rPr>
                          <w:sz w:val="22"/>
                          <w:szCs w:val="22"/>
                        </w:rPr>
                        <w:t xml:space="preserve">course </w:t>
                      </w:r>
                      <w:proofErr w:type="gramStart"/>
                      <w:r w:rsidRPr="00C369DF">
                        <w:rPr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C369DF">
                        <w:rPr>
                          <w:sz w:val="22"/>
                          <w:szCs w:val="22"/>
                        </w:rPr>
                        <w:t xml:space="preserve"> enroll in the next level of the course.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303AB">
        <w:rPr>
          <w:noProof/>
        </w:rPr>
        <mc:AlternateContent>
          <mc:Choice Requires="wps">
            <w:drawing>
              <wp:anchor distT="0" distB="0" distL="114300" distR="114300" simplePos="0" relativeHeight="251666584" behindDoc="0" locked="0" layoutInCell="1" allowOverlap="1" wp14:anchorId="46488954" wp14:editId="345CCF97">
                <wp:simplePos x="0" y="0"/>
                <wp:positionH relativeFrom="page">
                  <wp:posOffset>6566535</wp:posOffset>
                </wp:positionH>
                <wp:positionV relativeFrom="page">
                  <wp:posOffset>3774440</wp:posOffset>
                </wp:positionV>
                <wp:extent cx="2743200" cy="3624580"/>
                <wp:effectExtent l="0" t="0" r="0" b="7620"/>
                <wp:wrapThrough wrapText="bothSides">
                  <wp:wrapPolygon edited="0">
                    <wp:start x="200" y="0"/>
                    <wp:lineTo x="200" y="21494"/>
                    <wp:lineTo x="21200" y="21494"/>
                    <wp:lineTo x="21200" y="0"/>
                    <wp:lineTo x="200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B662" w14:textId="68612E93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Earn a cumulative </w:t>
                            </w:r>
                            <w:proofErr w:type="gramStart"/>
                            <w:r>
                              <w:t>unweighted  3.0</w:t>
                            </w:r>
                            <w:proofErr w:type="gramEnd"/>
                            <w:r>
                              <w:t xml:space="preserve"> GPA</w:t>
                            </w:r>
                          </w:p>
                          <w:p w14:paraId="09211B9F" w14:textId="1C53CAA1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Complete PHSC Application for Admission</w:t>
                            </w:r>
                          </w:p>
                          <w:p w14:paraId="2A6D3420" w14:textId="647237B1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Provide passing ACT/SAT or PERT scores </w:t>
                            </w:r>
                          </w:p>
                          <w:p w14:paraId="5591325E" w14:textId="2610675C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Meet with your grade level counselor</w:t>
                            </w:r>
                          </w:p>
                          <w:p w14:paraId="4C48F5F4" w14:textId="3EB6FF76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Select courses using phsc.edu</w:t>
                            </w:r>
                          </w:p>
                          <w:p w14:paraId="5E5A0678" w14:textId="5A95CCB9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Fill out appropriate paperwork</w:t>
                            </w:r>
                          </w:p>
                          <w:p w14:paraId="24332EC4" w14:textId="6D43E996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Maintain a high school cumulative unweighted 3.0 GPA and a PHSC GPA of 2.0</w:t>
                            </w:r>
                          </w:p>
                          <w:p w14:paraId="3FDBC5E6" w14:textId="75D2A7A6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Follow all Drop/Add deadlines for Anclote and PHSC</w:t>
                            </w:r>
                          </w:p>
                          <w:p w14:paraId="23BF607F" w14:textId="7E0D4CF7" w:rsidR="00920189" w:rsidRDefault="00920189" w:rsidP="00152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Review the Pasco County Dual Enrollment agreement at </w:t>
                            </w:r>
                            <w:r w:rsidRPr="00071342">
                              <w:t>http://phsc.edu/explore-programs/dual-enrollment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8954" id="Text Box 60" o:spid="_x0000_s1037" type="#_x0000_t202" style="position:absolute;left:0;text-align:left;margin-left:517.05pt;margin-top:297.2pt;width:3in;height:285.4pt;z-index:25166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" mv:complextextbox="1" filled="f" stroked="f">
                <v:textbox>
                  <w:txbxContent>
                    <w:p w14:paraId="7A6FB662" w14:textId="68612E93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Earn a cumulative </w:t>
                      </w:r>
                      <w:proofErr w:type="gramStart"/>
                      <w:r>
                        <w:t>unweighted  3.0</w:t>
                      </w:r>
                      <w:proofErr w:type="gramEnd"/>
                      <w:r>
                        <w:t xml:space="preserve"> GPA</w:t>
                      </w:r>
                    </w:p>
                    <w:p w14:paraId="09211B9F" w14:textId="1C53CAA1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Complete PHSC Application for Admission</w:t>
                      </w:r>
                    </w:p>
                    <w:p w14:paraId="2A6D3420" w14:textId="647237B1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Provide passing ACT/SAT or PERT scores </w:t>
                      </w:r>
                    </w:p>
                    <w:p w14:paraId="5591325E" w14:textId="2610675C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Meet with your grade level counselor</w:t>
                      </w:r>
                    </w:p>
                    <w:p w14:paraId="4C48F5F4" w14:textId="3EB6FF76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Select courses using phsc.edu</w:t>
                      </w:r>
                    </w:p>
                    <w:p w14:paraId="5E5A0678" w14:textId="5A95CCB9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Fill out appropriate paperwork</w:t>
                      </w:r>
                    </w:p>
                    <w:p w14:paraId="24332EC4" w14:textId="6D43E996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Maintain a high school cumulative unweighted 3.0 GPA and a PHSC GPA of 2.0</w:t>
                      </w:r>
                    </w:p>
                    <w:p w14:paraId="3FDBC5E6" w14:textId="75D2A7A6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Follow all Drop/Add deadlines for Anclote and PHSC</w:t>
                      </w:r>
                    </w:p>
                    <w:p w14:paraId="23BF607F" w14:textId="7E0D4CF7" w:rsidR="00920189" w:rsidRDefault="00920189" w:rsidP="001522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Review the Pasco County Dual Enrollment agreement at </w:t>
                      </w:r>
                      <w:r w:rsidRPr="00071342">
                        <w:t>http://phsc.edu/explore-programs/dual-enrollment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03AB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9E5696D" wp14:editId="56ED0F36">
                <wp:simplePos x="0" y="0"/>
                <wp:positionH relativeFrom="page">
                  <wp:posOffset>6540500</wp:posOffset>
                </wp:positionH>
                <wp:positionV relativeFrom="page">
                  <wp:posOffset>3774440</wp:posOffset>
                </wp:positionV>
                <wp:extent cx="2832100" cy="3515360"/>
                <wp:effectExtent l="0" t="0" r="0" b="15240"/>
                <wp:wrapTight wrapText="bothSides">
                  <wp:wrapPolygon edited="0">
                    <wp:start x="194" y="0"/>
                    <wp:lineTo x="194" y="21538"/>
                    <wp:lineTo x="21116" y="21538"/>
                    <wp:lineTo x="21116" y="0"/>
                    <wp:lineTo x="194" y="0"/>
                  </wp:wrapPolygon>
                </wp:wrapTight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51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696D" id="_x0000_s1038" type="#_x0000_t202" style="position:absolute;left:0;text-align:left;margin-left:515pt;margin-top:297.2pt;width:223pt;height:276.8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3076E7">
        <w:rPr>
          <w:noProof/>
        </w:rPr>
        <mc:AlternateContent>
          <mc:Choice Requires="wps">
            <w:drawing>
              <wp:anchor distT="0" distB="0" distL="114300" distR="114300" simplePos="0" relativeHeight="251690136" behindDoc="0" locked="0" layoutInCell="1" allowOverlap="1" wp14:anchorId="606A5003" wp14:editId="72592203">
                <wp:simplePos x="0" y="0"/>
                <wp:positionH relativeFrom="page">
                  <wp:posOffset>657860</wp:posOffset>
                </wp:positionH>
                <wp:positionV relativeFrom="page">
                  <wp:posOffset>3355975</wp:posOffset>
                </wp:positionV>
                <wp:extent cx="2148840" cy="530225"/>
                <wp:effectExtent l="0" t="0" r="0" b="0"/>
                <wp:wrapTight wrapText="bothSides">
                  <wp:wrapPolygon edited="0">
                    <wp:start x="255" y="1035"/>
                    <wp:lineTo x="255" y="19660"/>
                    <wp:lineTo x="20936" y="19660"/>
                    <wp:lineTo x="20936" y="1035"/>
                    <wp:lineTo x="255" y="1035"/>
                  </wp:wrapPolygon>
                </wp:wrapTight>
                <wp:docPr id="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0377" w14:textId="77777777" w:rsidR="00920189" w:rsidRDefault="00920189" w:rsidP="00192812">
                            <w:pPr>
                              <w:pStyle w:val="Heading3"/>
                              <w:jc w:val="center"/>
                            </w:pPr>
                            <w:r>
                              <w:t>Classes at PHSC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5003" id="_x0000_s1039" type="#_x0000_t202" style="position:absolute;left:0;text-align:left;margin-left:51.8pt;margin-top:264.25pt;width:169.2pt;height:41.75pt;z-index:25169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" filled="f" stroked="f">
                <v:textbox inset=",7.2pt,,7.2pt">
                  <w:txbxContent>
                    <w:p w14:paraId="43C90377" w14:textId="77777777" w:rsidR="00920189" w:rsidRDefault="00920189" w:rsidP="00192812">
                      <w:pPr>
                        <w:pStyle w:val="Heading3"/>
                        <w:jc w:val="center"/>
                      </w:pPr>
                      <w:r>
                        <w:t>Classes at PHSC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92812">
        <w:rPr>
          <w:noProof/>
        </w:rPr>
        <mc:AlternateContent>
          <mc:Choice Requires="wps">
            <w:drawing>
              <wp:anchor distT="0" distB="0" distL="114300" distR="114300" simplePos="0" relativeHeight="251692184" behindDoc="0" locked="0" layoutInCell="1" allowOverlap="1" wp14:anchorId="7FC73E23" wp14:editId="03D35FCD">
                <wp:simplePos x="0" y="0"/>
                <wp:positionH relativeFrom="page">
                  <wp:posOffset>657860</wp:posOffset>
                </wp:positionH>
                <wp:positionV relativeFrom="page">
                  <wp:posOffset>4013201</wp:posOffset>
                </wp:positionV>
                <wp:extent cx="2148840" cy="3164840"/>
                <wp:effectExtent l="0" t="0" r="0" b="10160"/>
                <wp:wrapTight wrapText="bothSides">
                  <wp:wrapPolygon edited="0">
                    <wp:start x="255" y="0"/>
                    <wp:lineTo x="255" y="21496"/>
                    <wp:lineTo x="20936" y="21496"/>
                    <wp:lineTo x="20936" y="0"/>
                    <wp:lineTo x="255" y="0"/>
                  </wp:wrapPolygon>
                </wp:wrapTight>
                <wp:docPr id="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6D0C" w14:textId="77777777" w:rsidR="00920189" w:rsidRDefault="00920189" w:rsidP="00192812">
                            <w:r>
                              <w:t xml:space="preserve">Students can take a variety of dual enrollment courses from academics to electives.  Most students take their courses at PHSC, however some courses are available on line as well.  </w:t>
                            </w:r>
                          </w:p>
                          <w:p w14:paraId="24080BA6" w14:textId="77777777" w:rsidR="00920189" w:rsidRPr="003D33B7" w:rsidRDefault="00920189" w:rsidP="00192812">
                            <w:pPr>
                              <w:rPr>
                                <w:b/>
                              </w:rPr>
                            </w:pPr>
                            <w:r>
                              <w:t>Students must access phsc.edu to make sure they</w:t>
                            </w:r>
                            <w:bookmarkStart w:id="0" w:name="_GoBack"/>
                            <w:r>
                              <w:t xml:space="preserve"> have met the appropriate test scores as well as any prerequisite that is required. </w:t>
                            </w:r>
                            <w:r w:rsidRPr="003D33B7">
                              <w:rPr>
                                <w:b/>
                              </w:rPr>
                              <w:t>If a class that a student wants to take is offered at Anclote, the student must take the course at Anclote.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3E23" id="Text Box 47" o:spid="_x0000_s1040" type="#_x0000_t202" style="position:absolute;left:0;text-align:left;margin-left:51.8pt;margin-top:316pt;width:169.2pt;height:249.2pt;z-index:25169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" mv:complextextbox="1" filled="f" stroked="f">
                <v:textbox inset=",0,,0">
                  <w:txbxContent>
                    <w:p w14:paraId="08F46D0C" w14:textId="77777777" w:rsidR="00920189" w:rsidRDefault="00920189" w:rsidP="00192812">
                      <w:r>
                        <w:t xml:space="preserve">Students can take a variety of dual enrollment courses from academics to electives.  Most students take their courses at PHSC, however some courses are available on line as well.  </w:t>
                      </w:r>
                    </w:p>
                    <w:p w14:paraId="24080BA6" w14:textId="77777777" w:rsidR="00920189" w:rsidRPr="003D33B7" w:rsidRDefault="00920189" w:rsidP="00192812">
                      <w:pPr>
                        <w:rPr>
                          <w:b/>
                        </w:rPr>
                      </w:pPr>
                      <w:r>
                        <w:t>Students must access phsc.edu to make sure they</w:t>
                      </w:r>
                      <w:bookmarkStart w:id="1" w:name="_GoBack"/>
                      <w:r>
                        <w:t xml:space="preserve"> have met the appropriate test scores as well as any prerequisite that is required. </w:t>
                      </w:r>
                      <w:r w:rsidRPr="003D33B7">
                        <w:rPr>
                          <w:b/>
                        </w:rPr>
                        <w:t>If a class that a student wants to take is offered at Anclote, the student must take the course at Anclote.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601528">
        <w:rPr>
          <w:noProof/>
        </w:rPr>
        <w:drawing>
          <wp:anchor distT="0" distB="0" distL="114300" distR="114300" simplePos="0" relativeHeight="251688088" behindDoc="0" locked="0" layoutInCell="1" allowOverlap="1" wp14:anchorId="3230E25A" wp14:editId="48F52C8E">
            <wp:simplePos x="0" y="0"/>
            <wp:positionH relativeFrom="page">
              <wp:posOffset>372110</wp:posOffset>
            </wp:positionH>
            <wp:positionV relativeFrom="page">
              <wp:posOffset>1549400</wp:posOffset>
            </wp:positionV>
            <wp:extent cx="2561590" cy="1574800"/>
            <wp:effectExtent l="0" t="0" r="3810" b="0"/>
            <wp:wrapThrough wrapText="bothSides">
              <wp:wrapPolygon edited="0">
                <wp:start x="0" y="0"/>
                <wp:lineTo x="0" y="21252"/>
                <wp:lineTo x="21418" y="21252"/>
                <wp:lineTo x="21418" y="0"/>
                <wp:lineTo x="0" y="0"/>
              </wp:wrapPolygon>
            </wp:wrapThrough>
            <wp:docPr id="69" name="Picture 69" descr="Macintosh HD:private:var:folders:zv:ks97545n3pb4cgy5k6zx33040000gp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zv:ks97545n3pb4cgy5k6zx33040000gp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54333" wp14:editId="039FBCEE">
                <wp:simplePos x="0" y="0"/>
                <wp:positionH relativeFrom="page">
                  <wp:posOffset>365760</wp:posOffset>
                </wp:positionH>
                <wp:positionV relativeFrom="page">
                  <wp:posOffset>351790</wp:posOffset>
                </wp:positionV>
                <wp:extent cx="2651760" cy="1134110"/>
                <wp:effectExtent l="0" t="0" r="0" b="889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341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7.7pt;width:208.8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" fillcolor="blue" stroked="f">
                <v:textbox inset=",7.2pt,,7.2pt"/>
                <w10:wrap anchorx="page" anchory="page"/>
              </v:rect>
            </w:pict>
          </mc:Fallback>
        </mc:AlternateContent>
      </w:r>
      <w:r w:rsidR="00DF3A23">
        <w:rPr>
          <w:noProof/>
        </w:rPr>
        <w:drawing>
          <wp:anchor distT="0" distB="0" distL="114300" distR="114300" simplePos="0" relativeHeight="251686040" behindDoc="0" locked="0" layoutInCell="1" allowOverlap="1" wp14:anchorId="59998A31" wp14:editId="1AE94AAC">
            <wp:simplePos x="0" y="0"/>
            <wp:positionH relativeFrom="page">
              <wp:posOffset>584200</wp:posOffset>
            </wp:positionH>
            <wp:positionV relativeFrom="page">
              <wp:posOffset>546100</wp:posOffset>
            </wp:positionV>
            <wp:extent cx="2019300" cy="1003300"/>
            <wp:effectExtent l="0" t="0" r="12700" b="0"/>
            <wp:wrapThrough wrapText="bothSides">
              <wp:wrapPolygon edited="0">
                <wp:start x="543" y="2734"/>
                <wp:lineTo x="0" y="5468"/>
                <wp:lineTo x="0" y="19686"/>
                <wp:lineTo x="2174" y="19686"/>
                <wp:lineTo x="21464" y="18592"/>
                <wp:lineTo x="21464" y="8749"/>
                <wp:lineTo x="1630" y="2734"/>
                <wp:lineTo x="543" y="2734"/>
              </wp:wrapPolygon>
            </wp:wrapThrough>
            <wp:docPr id="68" name="Picture 68" descr="Macintosh HD:private:var:folders:zv:ks97545n3pb4cgy5k6zx33040000gp:T:TemporaryItem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v:ks97545n3pb4cgy5k6zx33040000gp:T:TemporaryItems: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60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53E341BC" wp14:editId="511897E3">
                <wp:simplePos x="0" y="0"/>
                <wp:positionH relativeFrom="page">
                  <wp:posOffset>365760</wp:posOffset>
                </wp:positionH>
                <wp:positionV relativeFrom="page">
                  <wp:posOffset>5033010</wp:posOffset>
                </wp:positionV>
                <wp:extent cx="2658110" cy="355600"/>
                <wp:effectExtent l="0" t="0" r="8890" b="2540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55600"/>
                          <a:chOff x="576" y="7926"/>
                          <a:chExt cx="4186" cy="560"/>
                        </a:xfrm>
                      </wpg:grpSpPr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8pt;margin-top:396.3pt;width:209.3pt;height:28pt;z-index:251658375;mso-position-horizontal-relative:page;mso-position-vertical-relative:page" coordorigin="576,7926" coordsize="4186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">
                <v:line id="Line 39" o:spid="_x0000_s1027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8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C369DF" w:rsidRPr="00C369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62D0CCFB" wp14:editId="478EE4CD">
                <wp:simplePos x="0" y="0"/>
                <wp:positionH relativeFrom="page">
                  <wp:posOffset>6604000</wp:posOffset>
                </wp:positionH>
                <wp:positionV relativeFrom="page">
                  <wp:posOffset>3030220</wp:posOffset>
                </wp:positionV>
                <wp:extent cx="2766060" cy="718820"/>
                <wp:effectExtent l="0" t="0" r="0" b="17780"/>
                <wp:wrapTight wrapText="bothSides">
                  <wp:wrapPolygon edited="0">
                    <wp:start x="198" y="0"/>
                    <wp:lineTo x="198" y="21371"/>
                    <wp:lineTo x="21223" y="21371"/>
                    <wp:lineTo x="21223" y="0"/>
                    <wp:lineTo x="198" y="0"/>
                  </wp:wrapPolygon>
                </wp:wrapTight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82786" w14:textId="77777777" w:rsidR="00920189" w:rsidRDefault="00920189" w:rsidP="00C369DF">
                            <w:pPr>
                              <w:pStyle w:val="BodyText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9DF">
                              <w:rPr>
                                <w:sz w:val="28"/>
                                <w:szCs w:val="28"/>
                              </w:rPr>
                              <w:t>Steps to Take</w:t>
                            </w:r>
                          </w:p>
                          <w:p w14:paraId="1186D1A8" w14:textId="74051953" w:rsidR="00920189" w:rsidRPr="00C369DF" w:rsidRDefault="00920189" w:rsidP="00C369DF">
                            <w:pPr>
                              <w:pStyle w:val="BodyText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9DF">
                              <w:rPr>
                                <w:sz w:val="28"/>
                                <w:szCs w:val="28"/>
                              </w:rPr>
                              <w:t>Dual Enrollment Classes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CCFB" id="Text Box 57" o:spid="_x0000_s1041" type="#_x0000_t202" style="position:absolute;left:0;text-align:left;margin-left:520pt;margin-top:238.6pt;width:217.8pt;height:56.6pt;z-index:251658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" filled="f" stroked="f">
                <v:textbox inset=",0,,0">
                  <w:txbxContent>
                    <w:p w14:paraId="35182786" w14:textId="77777777" w:rsidR="00920189" w:rsidRDefault="00920189" w:rsidP="00C369DF">
                      <w:pPr>
                        <w:pStyle w:val="BodyText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9DF">
                        <w:rPr>
                          <w:sz w:val="28"/>
                          <w:szCs w:val="28"/>
                        </w:rPr>
                        <w:t>Steps to Take</w:t>
                      </w:r>
                    </w:p>
                    <w:p w14:paraId="1186D1A8" w14:textId="74051953" w:rsidR="00920189" w:rsidRPr="00C369DF" w:rsidRDefault="00920189" w:rsidP="00C369DF">
                      <w:pPr>
                        <w:pStyle w:val="BodyText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9DF">
                        <w:rPr>
                          <w:sz w:val="28"/>
                          <w:szCs w:val="28"/>
                        </w:rPr>
                        <w:t>Dual Enrollment Classes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656A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6ED7ADF7" wp14:editId="6339C541">
                <wp:simplePos x="0" y="0"/>
                <wp:positionH relativeFrom="page">
                  <wp:posOffset>3477260</wp:posOffset>
                </wp:positionH>
                <wp:positionV relativeFrom="page">
                  <wp:posOffset>3017520</wp:posOffset>
                </wp:positionV>
                <wp:extent cx="2974340" cy="338455"/>
                <wp:effectExtent l="0" t="0" r="0" b="17145"/>
                <wp:wrapTight wrapText="bothSides">
                  <wp:wrapPolygon edited="0">
                    <wp:start x="184" y="0"/>
                    <wp:lineTo x="184" y="21073"/>
                    <wp:lineTo x="21213" y="21073"/>
                    <wp:lineTo x="21213" y="0"/>
                    <wp:lineTo x="184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740D" w14:textId="77777777" w:rsidR="00920189" w:rsidRPr="004366FF" w:rsidRDefault="00920189" w:rsidP="00CA656A">
                            <w:pPr>
                              <w:pStyle w:val="BlockText"/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4366FF">
                              <w:rPr>
                                <w:i w:val="0"/>
                                <w:sz w:val="28"/>
                                <w:szCs w:val="28"/>
                              </w:rPr>
                              <w:t>Eligibility Guidelines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ADF7" id="Text Box 56" o:spid="_x0000_s1042" type="#_x0000_t202" style="position:absolute;left:0;text-align:left;margin-left:273.8pt;margin-top:237.6pt;width:234.2pt;height:26.65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" filled="f" stroked="f">
                <v:textbox inset=",0,,0">
                  <w:txbxContent>
                    <w:p w14:paraId="52D6740D" w14:textId="77777777" w:rsidR="00920189" w:rsidRPr="004366FF" w:rsidRDefault="00920189" w:rsidP="00CA656A">
                      <w:pPr>
                        <w:pStyle w:val="BlockText"/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4366FF">
                        <w:rPr>
                          <w:i w:val="0"/>
                          <w:sz w:val="28"/>
                          <w:szCs w:val="28"/>
                        </w:rPr>
                        <w:t>Eligibility Guidelines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745D">
        <w:rPr>
          <w:noProof/>
        </w:rPr>
        <mc:AlternateContent>
          <mc:Choice Requires="wps">
            <w:drawing>
              <wp:anchor distT="0" distB="0" distL="114300" distR="114300" simplePos="0" relativeHeight="251665560" behindDoc="0" locked="0" layoutInCell="1" allowOverlap="1" wp14:anchorId="3A513770" wp14:editId="020F771A">
                <wp:simplePos x="0" y="0"/>
                <wp:positionH relativeFrom="page">
                  <wp:posOffset>3276600</wp:posOffset>
                </wp:positionH>
                <wp:positionV relativeFrom="page">
                  <wp:posOffset>444500</wp:posOffset>
                </wp:positionV>
                <wp:extent cx="6350000" cy="2413000"/>
                <wp:effectExtent l="0" t="0" r="0" b="0"/>
                <wp:wrapThrough wrapText="bothSides">
                  <wp:wrapPolygon edited="0">
                    <wp:start x="86" y="0"/>
                    <wp:lineTo x="86" y="21373"/>
                    <wp:lineTo x="21427" y="21373"/>
                    <wp:lineTo x="21427" y="0"/>
                    <wp:lineTo x="86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F912" w14:textId="77777777" w:rsidR="00920189" w:rsidRPr="005A2560" w:rsidRDefault="00920189" w:rsidP="005A25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2560">
                              <w:rPr>
                                <w:b/>
                              </w:rPr>
                              <w:t>Minimum Test Requirements</w:t>
                            </w:r>
                          </w:p>
                          <w:p w14:paraId="47200054" w14:textId="4773DEDF" w:rsidR="00920189" w:rsidRDefault="001C2FEB">
                            <w:r>
                              <w:tab/>
                            </w:r>
                            <w:r>
                              <w:tab/>
                              <w:t>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51A85">
                              <w:t>PERT</w:t>
                            </w:r>
                            <w:r w:rsidR="00E51A85"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SAT(</w:t>
                            </w:r>
                            <w:proofErr w:type="gramEnd"/>
                            <w:r>
                              <w:t>prior to 3/16)</w:t>
                            </w:r>
                            <w:r>
                              <w:tab/>
                              <w:t>SAT(3/16</w:t>
                            </w:r>
                            <w:r w:rsidR="009174DB">
                              <w:t xml:space="preserve"> and beyond)</w:t>
                            </w:r>
                          </w:p>
                          <w:p w14:paraId="31B979B9" w14:textId="4339DCC4" w:rsidR="00920189" w:rsidRDefault="001C2FEB">
                            <w:r>
                              <w:t>Reading</w:t>
                            </w:r>
                            <w:r w:rsidR="00920189">
                              <w:tab/>
                              <w:t>19</w:t>
                            </w:r>
                            <w:r w:rsidR="00920189">
                              <w:tab/>
                            </w:r>
                            <w:r w:rsidR="00920189">
                              <w:tab/>
                            </w:r>
                            <w:r w:rsidR="00E51A85">
                              <w:t>106</w:t>
                            </w:r>
                            <w:r w:rsidR="00E51A85">
                              <w:tab/>
                            </w:r>
                            <w:r>
                              <w:tab/>
                              <w:t>440</w:t>
                            </w:r>
                            <w:r>
                              <w:tab/>
                            </w:r>
                            <w:r w:rsidR="009174DB">
                              <w:tab/>
                            </w:r>
                            <w:r w:rsidR="009174DB">
                              <w:tab/>
                              <w:t>24</w:t>
                            </w:r>
                          </w:p>
                          <w:p w14:paraId="337F7491" w14:textId="1DD7172F" w:rsidR="00920189" w:rsidRDefault="001C2FEB">
                            <w:r>
                              <w:t>Writing</w:t>
                            </w:r>
                            <w:r>
                              <w:tab/>
                              <w:t>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51A85">
                              <w:t>103</w:t>
                            </w:r>
                            <w:r w:rsidR="00E51A85">
                              <w:tab/>
                            </w:r>
                            <w:r w:rsidR="00E51A85">
                              <w:tab/>
                            </w:r>
                            <w:r>
                              <w:t>440</w:t>
                            </w:r>
                            <w:r w:rsidR="009174DB">
                              <w:tab/>
                            </w:r>
                            <w:r w:rsidR="009174DB">
                              <w:tab/>
                            </w:r>
                            <w:r w:rsidR="009174DB">
                              <w:tab/>
                              <w:t>25</w:t>
                            </w:r>
                          </w:p>
                          <w:p w14:paraId="3D9E4310" w14:textId="5FA12097" w:rsidR="00920189" w:rsidRDefault="001C2FEB">
                            <w:r>
                              <w:t xml:space="preserve">Math </w:t>
                            </w:r>
                            <w:r>
                              <w:tab/>
                            </w:r>
                            <w:r>
                              <w:tab/>
                              <w:t>19/21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51A85">
                              <w:t>114/123</w:t>
                            </w:r>
                            <w:r w:rsidR="00E51A85">
                              <w:tab/>
                            </w:r>
                            <w:r>
                              <w:t>440/490</w:t>
                            </w:r>
                            <w:r w:rsidR="009174DB">
                              <w:tab/>
                            </w:r>
                            <w:r w:rsidR="009174DB">
                              <w:tab/>
                              <w:t>24/26</w:t>
                            </w:r>
                          </w:p>
                          <w:p w14:paraId="29D7AEBA" w14:textId="0525DC54" w:rsidR="00920189" w:rsidRDefault="00920189" w:rsidP="00CA6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a student passes the reading and English sections but does not achieve college ready math score, the student can only take a maximum of 12 college credits as a dual enrollment student.</w:t>
                            </w:r>
                          </w:p>
                          <w:p w14:paraId="5256CF1D" w14:textId="77777777" w:rsidR="00920189" w:rsidRDefault="0092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3770" id="Text Box 59" o:spid="_x0000_s1043" type="#_x0000_t202" style="position:absolute;left:0;text-align:left;margin-left:258pt;margin-top:35pt;width:500pt;height:190pt;z-index:251665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" mv:complextextbox="1" filled="f" stroked="f">
                <v:textbox>
                  <w:txbxContent>
                    <w:p w14:paraId="35C0F912" w14:textId="77777777" w:rsidR="00920189" w:rsidRPr="005A2560" w:rsidRDefault="00920189" w:rsidP="005A2560">
                      <w:pPr>
                        <w:jc w:val="center"/>
                        <w:rPr>
                          <w:b/>
                        </w:rPr>
                      </w:pPr>
                      <w:r w:rsidRPr="005A2560">
                        <w:rPr>
                          <w:b/>
                        </w:rPr>
                        <w:t>Minimum Test Requirements</w:t>
                      </w:r>
                    </w:p>
                    <w:p w14:paraId="47200054" w14:textId="4773DEDF" w:rsidR="00920189" w:rsidRDefault="001C2FEB">
                      <w:r>
                        <w:tab/>
                      </w:r>
                      <w:r>
                        <w:tab/>
                        <w:t>ACT</w:t>
                      </w:r>
                      <w:r>
                        <w:tab/>
                      </w:r>
                      <w:r>
                        <w:tab/>
                      </w:r>
                      <w:r w:rsidR="00E51A85">
                        <w:t>PERT</w:t>
                      </w:r>
                      <w:r w:rsidR="00E51A85">
                        <w:tab/>
                      </w:r>
                      <w:r>
                        <w:tab/>
                      </w:r>
                      <w:proofErr w:type="gramStart"/>
                      <w:r>
                        <w:t>SAT(</w:t>
                      </w:r>
                      <w:proofErr w:type="gramEnd"/>
                      <w:r>
                        <w:t>prior to 3/16)</w:t>
                      </w:r>
                      <w:r>
                        <w:tab/>
                        <w:t>SAT(3/16</w:t>
                      </w:r>
                      <w:r w:rsidR="009174DB">
                        <w:t xml:space="preserve"> and beyond)</w:t>
                      </w:r>
                    </w:p>
                    <w:p w14:paraId="31B979B9" w14:textId="4339DCC4" w:rsidR="00920189" w:rsidRDefault="001C2FEB">
                      <w:r>
                        <w:t>Reading</w:t>
                      </w:r>
                      <w:r w:rsidR="00920189">
                        <w:tab/>
                        <w:t>19</w:t>
                      </w:r>
                      <w:r w:rsidR="00920189">
                        <w:tab/>
                      </w:r>
                      <w:r w:rsidR="00920189">
                        <w:tab/>
                      </w:r>
                      <w:r w:rsidR="00E51A85">
                        <w:t>106</w:t>
                      </w:r>
                      <w:r w:rsidR="00E51A85">
                        <w:tab/>
                      </w:r>
                      <w:r>
                        <w:tab/>
                        <w:t>440</w:t>
                      </w:r>
                      <w:r>
                        <w:tab/>
                      </w:r>
                      <w:r w:rsidR="009174DB">
                        <w:tab/>
                      </w:r>
                      <w:r w:rsidR="009174DB">
                        <w:tab/>
                        <w:t>24</w:t>
                      </w:r>
                    </w:p>
                    <w:p w14:paraId="337F7491" w14:textId="1DD7172F" w:rsidR="00920189" w:rsidRDefault="001C2FEB">
                      <w:r>
                        <w:t>Writing</w:t>
                      </w:r>
                      <w:r>
                        <w:tab/>
                        <w:t>17</w:t>
                      </w:r>
                      <w:r>
                        <w:tab/>
                      </w:r>
                      <w:r>
                        <w:tab/>
                      </w:r>
                      <w:r w:rsidR="00E51A85">
                        <w:t>103</w:t>
                      </w:r>
                      <w:r w:rsidR="00E51A85">
                        <w:tab/>
                      </w:r>
                      <w:r w:rsidR="00E51A85">
                        <w:tab/>
                      </w:r>
                      <w:r>
                        <w:t>440</w:t>
                      </w:r>
                      <w:r w:rsidR="009174DB">
                        <w:tab/>
                      </w:r>
                      <w:r w:rsidR="009174DB">
                        <w:tab/>
                      </w:r>
                      <w:r w:rsidR="009174DB">
                        <w:tab/>
                        <w:t>25</w:t>
                      </w:r>
                    </w:p>
                    <w:p w14:paraId="3D9E4310" w14:textId="5FA12097" w:rsidR="00920189" w:rsidRDefault="001C2FEB">
                      <w:r>
                        <w:t xml:space="preserve">Math </w:t>
                      </w:r>
                      <w:r>
                        <w:tab/>
                      </w:r>
                      <w:r>
                        <w:tab/>
                        <w:t>19/21</w:t>
                      </w:r>
                      <w:r>
                        <w:tab/>
                      </w:r>
                      <w:r>
                        <w:tab/>
                      </w:r>
                      <w:r w:rsidR="00E51A85">
                        <w:t>114/123</w:t>
                      </w:r>
                      <w:r w:rsidR="00E51A85">
                        <w:tab/>
                      </w:r>
                      <w:r>
                        <w:t>440/490</w:t>
                      </w:r>
                      <w:r w:rsidR="009174DB">
                        <w:tab/>
                      </w:r>
                      <w:r w:rsidR="009174DB">
                        <w:tab/>
                        <w:t>24/26</w:t>
                      </w:r>
                    </w:p>
                    <w:p w14:paraId="29D7AEBA" w14:textId="0525DC54" w:rsidR="00920189" w:rsidRDefault="00920189" w:rsidP="00CA65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a student passes the reading and English sections but does not achieve college ready math score, the student can only take a maximum of 12 college credits as a dual enrollment student.</w:t>
                      </w:r>
                    </w:p>
                    <w:p w14:paraId="5256CF1D" w14:textId="77777777" w:rsidR="00920189" w:rsidRDefault="009201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1745D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6B185A76" wp14:editId="4AB3BFA2">
                <wp:simplePos x="0" y="0"/>
                <wp:positionH relativeFrom="page">
                  <wp:posOffset>2809240</wp:posOffset>
                </wp:positionH>
                <wp:positionV relativeFrom="page">
                  <wp:posOffset>365760</wp:posOffset>
                </wp:positionV>
                <wp:extent cx="0" cy="7040880"/>
                <wp:effectExtent l="0" t="0" r="25400" b="2032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2pt,28.8pt" to="221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3647C4DC" wp14:editId="1D604229">
                <wp:simplePos x="0" y="0"/>
                <wp:positionH relativeFrom="page">
                  <wp:posOffset>3383280</wp:posOffset>
                </wp:positionH>
                <wp:positionV relativeFrom="page">
                  <wp:posOffset>2743200</wp:posOffset>
                </wp:positionV>
                <wp:extent cx="6309360" cy="1005840"/>
                <wp:effectExtent l="0" t="0" r="15240" b="1016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005840"/>
                          <a:chOff x="5328" y="4320"/>
                          <a:chExt cx="9936" cy="1584"/>
                        </a:xfrm>
                        <a:solidFill>
                          <a:srgbClr val="0000FF"/>
                        </a:solidFill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0CE3" id="Group 65" o:spid="_x0000_s1026" style="position:absolute;margin-left:266.4pt;margin-top:3in;width:496.8pt;height:79.2pt;z-index:251658336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">
                <v:rect id="Rectangle 27" o:spid="_x0000_s1027" style="position:absolute;left:5328;top:4680;width:957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F/XxQAA&#10;ANsAAAAPAAAAZHJzL2Rvd25yZXYueG1sRI9PawJBDMXvBb/DEKG3OqtgKaujqCDa0tL6DzyGnbi7&#10;uJNZZqa6/fbNodDbC3n55b3pvHONulGItWcDw0EGirjwtubSwPGwfnoBFROyxcYzGfihCPNZ72GK&#10;ufV33tFtn0olEI45GqhSanOtY1GRwzjwLbHsLj44TDKGUtuAd4G7Ro+y7Fk7rFk+VNjSqqLiuv92&#10;Qrm6t/NX+Ng4Opw/31/Hp+WxORnz2O8WE1CJuvRv/rveWokv6aWLCN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4X9fFAAAA2wAAAA8AAAAAAAAAAAAAAAAAlwIAAGRycy9k&#10;b3ducmV2LnhtbFBLBQYAAAAABAAEAPUAAACJAwAAAAA=&#10;" filled="f" stroked="f"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mQ7xQAA&#10;ANsAAAAPAAAAZHJzL2Rvd25yZXYueG1sRI/dasJAEIXvC77DMoXeNZsKFkmzSiuUqlT8i+DlkJ0m&#10;wexs2N1q+vZdQfBuhnPON2fyaW9acSbnG8sKXpIUBHFpdcOVgmL/+TwG4QOyxtYyKfgjD9PJ4CHH&#10;TNsLb+m8C5WIEPYZKqhD6DIpfVmTQZ/YjjhqP9YZDHF1ldQOLxFuWjlM01dpsOF4ocaOZjWVp92v&#10;iZSTWR43bvVlaH9cfy9Gh4+iPSj19Ni/v4EI1Ie7+Zae61h/CNdf4gBy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mZDvFAAAA2wAAAA8AAAAAAAAAAAAAAAAAlwIAAGRycy9k&#10;b3ducmV2LnhtbFBLBQYAAAAABAAEAPUAAACJAwAAAAA=&#10;" filled="f" stroked="f"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akt8EAAADbAAAADwAAAGRycy9kb3ducmV2LnhtbERPTYvCMBC9C/6HMMLeNFVhlWoUEVxE&#10;WBargsexGdNiMylNVrv/fiMI3ubxPme+bG0l7tT40rGC4SABQZw7XbJRcDxs+lMQPiBrrByTgj/y&#10;sFx0O3NMtXvwnu5ZMCKGsE9RQRFCnUrp84Is+oGriSN3dY3FEGFjpG7wEcNtJUdJ8iktlhwbCqxp&#10;XVB+y36tAvf1fRuZvN25n+vJny+7UzYxQ6U+eu1qBiJQG97il3ur4/wxPH+JB8jF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lqS3wQAAANsAAAAPAAAAAAAAAAAAAAAA&#10;AKECAABkcnMvZG93bnJldi54bWxQSwUGAAAAAAQABAD5AAAAjwMAAAAA&#10;" strokecolor="white [3212]" strokeweight="1pt"/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5B194A9B" wp14:editId="33B5C8AC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3C690D0B" wp14:editId="1F677C61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</w:p>
    <w:sectPr w:rsidR="007E7D81" w:rsidSect="00E541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A431" w14:textId="77777777" w:rsidR="0089180F" w:rsidRDefault="0089180F">
      <w:pPr>
        <w:spacing w:after="0"/>
      </w:pPr>
      <w:r>
        <w:separator/>
      </w:r>
    </w:p>
  </w:endnote>
  <w:endnote w:type="continuationSeparator" w:id="0">
    <w:p w14:paraId="4A163EC9" w14:textId="77777777" w:rsidR="0089180F" w:rsidRDefault="00891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1297" w14:textId="77777777" w:rsidR="00920189" w:rsidRDefault="009201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1160" w14:textId="77777777" w:rsidR="00920189" w:rsidRDefault="009201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4C3F" w14:textId="77777777" w:rsidR="00920189" w:rsidRDefault="00920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6590" w14:textId="77777777" w:rsidR="0089180F" w:rsidRDefault="0089180F">
      <w:pPr>
        <w:spacing w:after="0"/>
      </w:pPr>
      <w:r>
        <w:separator/>
      </w:r>
    </w:p>
  </w:footnote>
  <w:footnote w:type="continuationSeparator" w:id="0">
    <w:p w14:paraId="1E49DF64" w14:textId="77777777" w:rsidR="0089180F" w:rsidRDefault="008918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88F8" w14:textId="77777777" w:rsidR="00920189" w:rsidRDefault="009201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D690" w14:textId="77777777" w:rsidR="00920189" w:rsidRDefault="009201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E3269" w14:textId="77777777" w:rsidR="00920189" w:rsidRDefault="009201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68B"/>
    <w:multiLevelType w:val="hybridMultilevel"/>
    <w:tmpl w:val="EF44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E1A"/>
    <w:multiLevelType w:val="hybridMultilevel"/>
    <w:tmpl w:val="F0C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3898"/>
    <w:multiLevelType w:val="hybridMultilevel"/>
    <w:tmpl w:val="DDB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A5C"/>
    <w:multiLevelType w:val="hybridMultilevel"/>
    <w:tmpl w:val="C9B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1E3A"/>
    <w:multiLevelType w:val="hybridMultilevel"/>
    <w:tmpl w:val="B800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7E7D81"/>
    <w:rsid w:val="0001230E"/>
    <w:rsid w:val="00071342"/>
    <w:rsid w:val="00117EF0"/>
    <w:rsid w:val="001522E1"/>
    <w:rsid w:val="00192812"/>
    <w:rsid w:val="001B3263"/>
    <w:rsid w:val="001C2FEB"/>
    <w:rsid w:val="00280828"/>
    <w:rsid w:val="003076E7"/>
    <w:rsid w:val="00344ABA"/>
    <w:rsid w:val="00365E5F"/>
    <w:rsid w:val="003A723A"/>
    <w:rsid w:val="003D33B7"/>
    <w:rsid w:val="003E5E4B"/>
    <w:rsid w:val="0042312B"/>
    <w:rsid w:val="004303AB"/>
    <w:rsid w:val="004366FF"/>
    <w:rsid w:val="005A2560"/>
    <w:rsid w:val="00601528"/>
    <w:rsid w:val="00621FED"/>
    <w:rsid w:val="006310D1"/>
    <w:rsid w:val="00634BE2"/>
    <w:rsid w:val="006637E5"/>
    <w:rsid w:val="00674A43"/>
    <w:rsid w:val="00675F3E"/>
    <w:rsid w:val="006C3FB7"/>
    <w:rsid w:val="006D3C4D"/>
    <w:rsid w:val="006F590D"/>
    <w:rsid w:val="00783C89"/>
    <w:rsid w:val="007843B2"/>
    <w:rsid w:val="007C4B52"/>
    <w:rsid w:val="007E7D81"/>
    <w:rsid w:val="0089180F"/>
    <w:rsid w:val="0089354A"/>
    <w:rsid w:val="008B4A1A"/>
    <w:rsid w:val="009174DB"/>
    <w:rsid w:val="00920189"/>
    <w:rsid w:val="00975586"/>
    <w:rsid w:val="00A11DCD"/>
    <w:rsid w:val="00A1745D"/>
    <w:rsid w:val="00B10C08"/>
    <w:rsid w:val="00B519B4"/>
    <w:rsid w:val="00B85E8E"/>
    <w:rsid w:val="00B94CE7"/>
    <w:rsid w:val="00C21841"/>
    <w:rsid w:val="00C369DF"/>
    <w:rsid w:val="00C44A91"/>
    <w:rsid w:val="00CA656A"/>
    <w:rsid w:val="00CF0A21"/>
    <w:rsid w:val="00D27A83"/>
    <w:rsid w:val="00D364C5"/>
    <w:rsid w:val="00D40FC2"/>
    <w:rsid w:val="00DF3A23"/>
    <w:rsid w:val="00E42D0E"/>
    <w:rsid w:val="00E51A85"/>
    <w:rsid w:val="00E54199"/>
    <w:rsid w:val="00E56D97"/>
    <w:rsid w:val="00EA3F64"/>
    <w:rsid w:val="00ED5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98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5E5F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rsid w:val="00A1745D"/>
    <w:pPr>
      <w:ind w:left="720"/>
      <w:contextualSpacing/>
    </w:pPr>
  </w:style>
  <w:style w:type="character" w:styleId="Hyperlink">
    <w:name w:val="Hyperlink"/>
    <w:basedOn w:val="DefaultParagraphFont"/>
    <w:rsid w:val="003A723A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E51A85"/>
    <w:rPr>
      <w:color w:val="6E73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8" Type="http://schemas.openxmlformats.org/officeDocument/2006/relationships/hyperlink" Target="http://phsc.edu/explore-programs/dual-enrollment" TargetMode="External"/><Relationship Id="rId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7" Type="http://schemas.openxmlformats.org/officeDocument/2006/relationships/image" Target="media/image1.png"/><Relationship Id="rId25" Type="http://schemas.openxmlformats.org/officeDocument/2006/relationships/customXml" Target="../customXml/item3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2" Type="http://schemas.openxmlformats.org/officeDocument/2006/relationships/styles" Target="styles.xml"/><Relationship Id="rId1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2.xml"/><Relationship Id="rId15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openxmlformats.org/officeDocument/2006/relationships/customXml" Target="../customXml/item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9" Type="http://schemas.openxmlformats.org/officeDocument/2006/relationships/hyperlink" Target="http://phsc.edu/explore-programs/dual-enrollment" TargetMode="External"/><Relationship Id="rId22" Type="http://schemas.openxmlformats.org/officeDocument/2006/relationships/theme" Target="theme/theme1.xml"/><Relationship Id="rId14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842EBC87634DB6B2FD7E885BA7A0" ma:contentTypeVersion="6" ma:contentTypeDescription="Create a new document." ma:contentTypeScope="" ma:versionID="5709cb59be04a744cb11ef57ee1fce74">
  <xsd:schema xmlns:xsd="http://www.w3.org/2001/XMLSchema" xmlns:xs="http://www.w3.org/2001/XMLSchema" xmlns:p="http://schemas.microsoft.com/office/2006/metadata/properties" xmlns:ns2="fab1b510-8c47-4bf6-a968-a9039efe57d6" xmlns:ns3="79a3a3b3-9ede-4156-aaf2-38f3a1424fc0" targetNamespace="http://schemas.microsoft.com/office/2006/metadata/properties" ma:root="true" ma:fieldsID="a6054bc2c88454fbfd88a18ed77f4d29" ns2:_="" ns3:_="">
    <xsd:import namespace="fab1b510-8c47-4bf6-a968-a9039efe57d6"/>
    <xsd:import namespace="79a3a3b3-9ede-4156-aaf2-38f3a1424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1b510-8c47-4bf6-a968-a9039efe5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a3b3-9ede-4156-aaf2-38f3a142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BD844-6461-48A3-B7FC-5E61E13E248C}"/>
</file>

<file path=customXml/itemProps2.xml><?xml version="1.0" encoding="utf-8"?>
<ds:datastoreItem xmlns:ds="http://schemas.openxmlformats.org/officeDocument/2006/customXml" ds:itemID="{603BF87C-28AD-4AB1-8374-8F5AA2FE9024}"/>
</file>

<file path=customXml/itemProps3.xml><?xml version="1.0" encoding="utf-8"?>
<ds:datastoreItem xmlns:ds="http://schemas.openxmlformats.org/officeDocument/2006/customXml" ds:itemID="{5B1D76CF-EF74-4C93-B07B-FD32FD6C88EF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2011:Office:Media:Templates:Publishing Layout View:Brochures:Cornerstone Brochure.dotx</Template>
  <TotalTime>133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Sparks</dc:creator>
  <cp:keywords/>
  <dc:description/>
  <cp:lastModifiedBy>Erica Sparks</cp:lastModifiedBy>
  <cp:revision>10</cp:revision>
  <cp:lastPrinted>2017-09-20T12:41:00Z</cp:lastPrinted>
  <dcterms:created xsi:type="dcterms:W3CDTF">2015-03-03T14:16:00Z</dcterms:created>
  <dcterms:modified xsi:type="dcterms:W3CDTF">2017-09-20T12:45:00Z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0x010100CEEC842EBC87634DB6B2FD7E885BA7A0</vt:lpwstr>
  </property>
</Properties>
</file>