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6A35" w14:textId="74C0A5DD" w:rsidR="008F7E97" w:rsidRDefault="00CD5CD5" w:rsidP="00A3525B">
      <w:pPr>
        <w:pStyle w:val="Heading1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E9C0D8" wp14:editId="30DCB8E7">
            <wp:simplePos x="0" y="0"/>
            <wp:positionH relativeFrom="page">
              <wp:posOffset>1001395</wp:posOffset>
            </wp:positionH>
            <wp:positionV relativeFrom="page">
              <wp:posOffset>1358900</wp:posOffset>
            </wp:positionV>
            <wp:extent cx="2122805" cy="2096770"/>
            <wp:effectExtent l="0" t="0" r="10795" b="11430"/>
            <wp:wrapThrough wrapText="bothSides">
              <wp:wrapPolygon edited="0">
                <wp:start x="0" y="0"/>
                <wp:lineTo x="0" y="21456"/>
                <wp:lineTo x="21451" y="21456"/>
                <wp:lineTo x="2145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orange_class_of_2018_square_sticker-r49d4bc4f5925498aacb3a2e762908d86_v9i40_8byvr_63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9" t="3876" r="25834" b="3889"/>
                    <a:stretch/>
                  </pic:blipFill>
                  <pic:spPr bwMode="auto">
                    <a:xfrm>
                      <a:off x="0" y="0"/>
                      <a:ext cx="2122805" cy="209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6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2832D" wp14:editId="3BFBC29E">
                <wp:simplePos x="0" y="0"/>
                <wp:positionH relativeFrom="page">
                  <wp:posOffset>1079500</wp:posOffset>
                </wp:positionH>
                <wp:positionV relativeFrom="page">
                  <wp:posOffset>3531870</wp:posOffset>
                </wp:positionV>
                <wp:extent cx="4483100" cy="3238500"/>
                <wp:effectExtent l="0" t="0" r="0" b="12700"/>
                <wp:wrapThrough wrapText="bothSides">
                  <wp:wrapPolygon edited="0">
                    <wp:start x="122" y="0"/>
                    <wp:lineTo x="122" y="21515"/>
                    <wp:lineTo x="21294" y="21515"/>
                    <wp:lineTo x="21294" y="0"/>
                    <wp:lineTo x="122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8087B" w14:textId="77777777" w:rsidR="008F7E97" w:rsidRPr="00ED5E71" w:rsidRDefault="008F7E97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D5E71"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 xml:space="preserve">When: </w:t>
                            </w:r>
                          </w:p>
                          <w:p w14:paraId="00D87FEE" w14:textId="1C0B57F5" w:rsidR="008F7E97" w:rsidRDefault="00CD5CD5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Friday, April 6</w:t>
                            </w:r>
                            <w:r w:rsidRPr="00CD5CD5">
                              <w:rPr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</w:p>
                          <w:p w14:paraId="367405B2" w14:textId="7DDF9A68" w:rsidR="00CD5CD5" w:rsidRPr="00ED5E71" w:rsidRDefault="00CD5CD5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  <w:r w:rsidRPr="00CD5CD5">
                              <w:rPr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-6</w:t>
                            </w:r>
                            <w:r w:rsidRPr="00CD5CD5">
                              <w:rPr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Period</w:t>
                            </w:r>
                          </w:p>
                          <w:p w14:paraId="0CB06CEF" w14:textId="77777777" w:rsidR="008F7E97" w:rsidRPr="00ED5E71" w:rsidRDefault="008F7E97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D5E71"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 xml:space="preserve">Where: </w:t>
                            </w:r>
                          </w:p>
                          <w:p w14:paraId="674FCB63" w14:textId="0378AEEA" w:rsidR="008F7E97" w:rsidRDefault="00CD5CD5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ZHS Gym</w:t>
                            </w:r>
                          </w:p>
                          <w:p w14:paraId="0F06EAA8" w14:textId="1764E069" w:rsidR="00CD5CD5" w:rsidRPr="00ED5E71" w:rsidRDefault="00CD5CD5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All Juniors &amp; Seniors will visit during their English classes!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5pt;margin-top:278.1pt;width:353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oN3NECAAAZ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" mv:complextextbox="1" filled="f" stroked="f">
                <v:textbox>
                  <w:txbxContent>
                    <w:p w14:paraId="7488087B" w14:textId="77777777" w:rsidR="008F7E97" w:rsidRPr="00ED5E71" w:rsidRDefault="008F7E97">
                      <w:pPr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</w:pPr>
                      <w:r w:rsidRPr="00ED5E71"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 xml:space="preserve">When: </w:t>
                      </w:r>
                    </w:p>
                    <w:p w14:paraId="00D87FEE" w14:textId="1C0B57F5" w:rsidR="008F7E97" w:rsidRDefault="00CD5CD5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Friday, April 6</w:t>
                      </w:r>
                      <w:r w:rsidRPr="00CD5CD5">
                        <w:rPr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th</w:t>
                      </w:r>
                    </w:p>
                    <w:p w14:paraId="367405B2" w14:textId="7DDF9A68" w:rsidR="00CD5CD5" w:rsidRPr="00ED5E71" w:rsidRDefault="00CD5CD5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  <w:r w:rsidRPr="00CD5CD5">
                        <w:rPr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nd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-6</w:t>
                      </w:r>
                      <w:r w:rsidRPr="00CD5CD5">
                        <w:rPr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Period</w:t>
                      </w:r>
                    </w:p>
                    <w:p w14:paraId="0CB06CEF" w14:textId="77777777" w:rsidR="008F7E97" w:rsidRPr="00ED5E71" w:rsidRDefault="008F7E97">
                      <w:pPr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</w:pPr>
                      <w:r w:rsidRPr="00ED5E71"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 xml:space="preserve">Where: </w:t>
                      </w:r>
                    </w:p>
                    <w:p w14:paraId="674FCB63" w14:textId="0378AEEA" w:rsidR="008F7E97" w:rsidRDefault="00CD5CD5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ZHS Gym</w:t>
                      </w:r>
                    </w:p>
                    <w:p w14:paraId="0F06EAA8" w14:textId="1764E069" w:rsidR="00CD5CD5" w:rsidRPr="00ED5E71" w:rsidRDefault="00CD5CD5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All Juniors &amp; Seniors will visit during their English classes!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D4992">
        <w:rPr>
          <w:noProof/>
        </w:rPr>
        <mc:AlternateContent>
          <mc:Choice Requires="wpg">
            <w:drawing>
              <wp:anchor distT="0" distB="0" distL="114300" distR="114300" simplePos="1" relativeHeight="251662336" behindDoc="0" locked="0" layoutInCell="1" allowOverlap="1" wp14:anchorId="1DA7FBB5" wp14:editId="7F37C250">
                <wp:simplePos x="990600" y="685800"/>
                <wp:positionH relativeFrom="page">
                  <wp:posOffset>990600</wp:posOffset>
                </wp:positionH>
                <wp:positionV relativeFrom="page">
                  <wp:posOffset>685800</wp:posOffset>
                </wp:positionV>
                <wp:extent cx="4653280" cy="899160"/>
                <wp:effectExtent l="0" t="0" r="0" b="0"/>
                <wp:wrapThrough wrapText="bothSides">
                  <wp:wrapPolygon edited="0">
                    <wp:start x="118" y="0"/>
                    <wp:lineTo x="118" y="20746"/>
                    <wp:lineTo x="21341" y="20746"/>
                    <wp:lineTo x="21341" y="0"/>
                    <wp:lineTo x="118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280" cy="899160"/>
                          <a:chOff x="0" y="0"/>
                          <a:chExt cx="4653280" cy="8991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46532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45720"/>
                            <a:ext cx="44704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4F0AAD5A" w14:textId="77777777" w:rsidR="008F7E97" w:rsidRPr="00CD5CD5" w:rsidRDefault="008F7E97" w:rsidP="00914D92">
                              <w:pPr>
                                <w:jc w:val="center"/>
                                <w:rPr>
                                  <w:i/>
                                  <w:iCs/>
                                  <w:color w:val="00B6BA"/>
                                  <w:sz w:val="72"/>
                                  <w:szCs w:val="72"/>
                                  <w:u w:val="single" w:color="103154" w:themeColor="text1"/>
                                </w:rPr>
                              </w:pPr>
                              <w:r w:rsidRPr="00CD5CD5">
                                <w:rPr>
                                  <w:i/>
                                  <w:iCs/>
                                  <w:color w:val="00B6BA"/>
                                  <w:sz w:val="72"/>
                                  <w:szCs w:val="72"/>
                                  <w:u w:val="single" w:color="103154" w:themeColor="text1"/>
                                </w:rPr>
                                <w:t>Your future starts now!</w:t>
                              </w:r>
                            </w:p>
                            <w:p w14:paraId="67A9317B" w14:textId="77777777" w:rsidR="008F7E97" w:rsidRDefault="008F7E97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232660" y="603250"/>
                            <a:ext cx="232918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7" style="position:absolute;left:0;text-align:left;margin-left:78pt;margin-top:54pt;width:366.4pt;height:70.8pt;z-index:251662336;mso-position-horizontal-relative:page;mso-position-vertical-relative:page" coordsize="4653280,899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" mv:complextextbox="1">
                <v:shape id="Text Box 18" o:spid="_x0000_s1028" type="#_x0000_t202" style="position:absolute;width:4653280;height:899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Mx5xAAA&#10;ANsAAAAPAAAAZHJzL2Rvd25yZXYueG1sRI/NbsJADITvSH2HlStxgw090CiwoFK1iAOIvx56tLIm&#10;iZr1RtmFhLevD0jcbM145vN82bta3agNlWcDk3ECijj3tuLCwM/5e5SCChHZYu2ZDNwpwHLxMphj&#10;Zn3HR7qdYqEkhEOGBsoYm0zrkJfkMIx9QyzaxbcOo6xtoW2LnYS7Wr8lyVQ7rFgaSmzos6T873R1&#10;Bmjbu/Muff+K+9Vlnfymh25rC2OGr/3HDFSkPj7Nj+uNFXyBlV9kAL3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EjMecQAAADbAAAADwAAAAAAAAAAAAAAAACXAgAAZHJzL2Rv&#10;d25yZXYueG1sUEsFBgAAAAAEAAQA9QAAAIgDAAAAAA==&#10;" mv:complextextbox="1" filled="f" stroked="f"/>
                <v:shape id="Text Box 19" o:spid="_x0000_s1029" type="#_x0000_t202" style="position:absolute;left:91440;top:45720;width:4470400;height:55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>
                      <w:p w14:paraId="4F0AAD5A" w14:textId="77777777" w:rsidR="008F7E97" w:rsidRPr="00CD5CD5" w:rsidRDefault="008F7E97" w:rsidP="00914D92">
                        <w:pPr>
                          <w:jc w:val="center"/>
                          <w:rPr>
                            <w:i/>
                            <w:iCs/>
                            <w:color w:val="00B6BA"/>
                            <w:sz w:val="72"/>
                            <w:szCs w:val="72"/>
                            <w:u w:val="single" w:color="103154" w:themeColor="text1"/>
                          </w:rPr>
                        </w:pPr>
                        <w:r w:rsidRPr="00CD5CD5">
                          <w:rPr>
                            <w:i/>
                            <w:iCs/>
                            <w:color w:val="00B6BA"/>
                            <w:sz w:val="72"/>
                            <w:szCs w:val="72"/>
                            <w:u w:val="single" w:color="103154" w:themeColor="text1"/>
                          </w:rPr>
                          <w:t>Your future starts now!</w:t>
                        </w:r>
                      </w:p>
                      <w:p w14:paraId="67A9317B" w14:textId="77777777" w:rsidR="008F7E97" w:rsidRDefault="008F7E97"/>
                    </w:txbxContent>
                  </v:textbox>
                </v:shape>
                <v:shape id="Text Box 20" o:spid="_x0000_s1030" type="#_x0000_t202" style="position:absolute;left:2232660;top:603250;width:232918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40C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0F1D8" wp14:editId="5E29E566">
                <wp:simplePos x="0" y="0"/>
                <wp:positionH relativeFrom="page">
                  <wp:posOffset>1214120</wp:posOffset>
                </wp:positionH>
                <wp:positionV relativeFrom="page">
                  <wp:posOffset>5143500</wp:posOffset>
                </wp:positionV>
                <wp:extent cx="8086725" cy="1645920"/>
                <wp:effectExtent l="0" t="0" r="15875" b="5080"/>
                <wp:wrapTight wrapText="bothSides">
                  <wp:wrapPolygon edited="0">
                    <wp:start x="0" y="0"/>
                    <wp:lineTo x="0" y="21333"/>
                    <wp:lineTo x="21575" y="21333"/>
                    <wp:lineTo x="21575" y="0"/>
                    <wp:lineTo x="0" y="0"/>
                  </wp:wrapPolygon>
                </wp:wrapTight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F376AE" w14:textId="77777777" w:rsidR="008F7E97" w:rsidRDefault="008F7E97" w:rsidP="00A16856">
                            <w:pPr>
                              <w:pStyle w:val="Heading3"/>
                            </w:pPr>
                            <w:r>
                              <w:t>Fair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95.6pt;margin-top:405pt;width:636.75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" filled="f" stroked="f">
                <v:textbox inset="0,0,0,0">
                  <w:txbxContent>
                    <w:p w14:paraId="26F376AE" w14:textId="77777777" w:rsidR="008F7E97" w:rsidRDefault="008F7E97" w:rsidP="00A16856">
                      <w:pPr>
                        <w:pStyle w:val="Heading3"/>
                      </w:pPr>
                      <w:r>
                        <w:t>Fair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0C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CFE3A" wp14:editId="0852759D">
                <wp:simplePos x="0" y="0"/>
                <wp:positionH relativeFrom="page">
                  <wp:posOffset>1214120</wp:posOffset>
                </wp:positionH>
                <wp:positionV relativeFrom="page">
                  <wp:posOffset>3666490</wp:posOffset>
                </wp:positionV>
                <wp:extent cx="8086725" cy="1645920"/>
                <wp:effectExtent l="0" t="0" r="15875" b="5080"/>
                <wp:wrapTight wrapText="bothSides">
                  <wp:wrapPolygon edited="0">
                    <wp:start x="0" y="0"/>
                    <wp:lineTo x="0" y="21333"/>
                    <wp:lineTo x="21575" y="21333"/>
                    <wp:lineTo x="21575" y="0"/>
                    <wp:lineTo x="0" y="0"/>
                  </wp:wrapPolygon>
                </wp:wrapTight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3CAAB6" w14:textId="77777777" w:rsidR="008F7E97" w:rsidRDefault="008F7E97" w:rsidP="00A16856">
                            <w:pPr>
                              <w:pStyle w:val="Heading2"/>
                            </w:pPr>
                            <w:r>
                              <w:t>Career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95.6pt;margin-top:288.7pt;width:636.75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" filled="f" stroked="f">
                <v:textbox inset="0,0,0,0">
                  <w:txbxContent>
                    <w:p w14:paraId="193CAAB6" w14:textId="77777777" w:rsidR="008F7E97" w:rsidRDefault="008F7E97" w:rsidP="00A16856">
                      <w:pPr>
                        <w:pStyle w:val="Heading2"/>
                      </w:pPr>
                      <w:r>
                        <w:t>Career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0C8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0845B" wp14:editId="5B226907">
                <wp:simplePos x="0" y="0"/>
                <wp:positionH relativeFrom="page">
                  <wp:posOffset>1206500</wp:posOffset>
                </wp:positionH>
                <wp:positionV relativeFrom="page">
                  <wp:posOffset>2176145</wp:posOffset>
                </wp:positionV>
                <wp:extent cx="8086725" cy="1554480"/>
                <wp:effectExtent l="0" t="0" r="15875" b="20320"/>
                <wp:wrapTight wrapText="bothSides">
                  <wp:wrapPolygon edited="0">
                    <wp:start x="0" y="0"/>
                    <wp:lineTo x="0" y="21529"/>
                    <wp:lineTo x="21575" y="21529"/>
                    <wp:lineTo x="21575" y="0"/>
                    <wp:lineTo x="0" y="0"/>
                  </wp:wrapPolygon>
                </wp:wrapTight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771D36" w14:textId="77777777" w:rsidR="008F7E97" w:rsidRDefault="008F7E97" w:rsidP="00A16856">
                            <w:pPr>
                              <w:pStyle w:val="Heading1"/>
                            </w:pPr>
                            <w:r>
                              <w:t>College 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95pt;margin-top:171.35pt;width:636.75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" filled="f" stroked="f">
                <v:textbox inset="0,0,0,0">
                  <w:txbxContent>
                    <w:p w14:paraId="5B771D36" w14:textId="77777777" w:rsidR="008F7E97" w:rsidRDefault="008F7E97" w:rsidP="00A16856">
                      <w:pPr>
                        <w:pStyle w:val="Heading1"/>
                      </w:pPr>
                      <w:r>
                        <w:t>College &amp;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bookmarkEnd w:id="0"/>
    </w:p>
    <w:sectPr w:rsidR="008F7E97" w:rsidSect="00A16856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854D2" w14:textId="77777777" w:rsidR="002D4992" w:rsidRDefault="002D4992">
      <w:r>
        <w:separator/>
      </w:r>
    </w:p>
  </w:endnote>
  <w:endnote w:type="continuationSeparator" w:id="0">
    <w:p w14:paraId="2B938F29" w14:textId="77777777" w:rsidR="002D4992" w:rsidRDefault="002D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DF008" w14:textId="77777777" w:rsidR="002D4992" w:rsidRDefault="002D4992">
      <w:r>
        <w:separator/>
      </w:r>
    </w:p>
  </w:footnote>
  <w:footnote w:type="continuationSeparator" w:id="0">
    <w:p w14:paraId="30540C44" w14:textId="77777777" w:rsidR="002D4992" w:rsidRDefault="002D49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5970F" w14:textId="77777777" w:rsidR="008F7E97" w:rsidRDefault="008F7E9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1" behindDoc="0" locked="0" layoutInCell="1" allowOverlap="1" wp14:anchorId="5559F9A0" wp14:editId="77CA4CDB">
              <wp:simplePos x="0" y="0"/>
              <wp:positionH relativeFrom="page">
                <wp:posOffset>457200</wp:posOffset>
              </wp:positionH>
              <wp:positionV relativeFrom="page">
                <wp:posOffset>441960</wp:posOffset>
              </wp:positionV>
              <wp:extent cx="9144000" cy="6873240"/>
              <wp:effectExtent l="0" t="0" r="0" b="0"/>
              <wp:wrapTight wrapText="bothSides">
                <wp:wrapPolygon edited="0">
                  <wp:start x="1035" y="0"/>
                  <wp:lineTo x="23" y="30"/>
                  <wp:lineTo x="-23" y="60"/>
                  <wp:lineTo x="-23" y="3650"/>
                  <wp:lineTo x="3938" y="3800"/>
                  <wp:lineTo x="10800" y="3829"/>
                  <wp:lineTo x="10800" y="4785"/>
                  <wp:lineTo x="-23" y="5055"/>
                  <wp:lineTo x="-23" y="21540"/>
                  <wp:lineTo x="21600" y="21540"/>
                  <wp:lineTo x="21600" y="5055"/>
                  <wp:lineTo x="10800" y="4785"/>
                  <wp:lineTo x="10800" y="3829"/>
                  <wp:lineTo x="16223" y="3800"/>
                  <wp:lineTo x="21600" y="3590"/>
                  <wp:lineTo x="21600" y="0"/>
                  <wp:lineTo x="1035" y="0"/>
                </wp:wrapPolygon>
              </wp:wrapTight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0" cy="6873240"/>
                        <a:chOff x="720" y="696"/>
                        <a:chExt cx="14400" cy="10824"/>
                      </a:xfrm>
                    </wpg:grpSpPr>
                    <wps:wsp>
                      <wps:cNvPr id="2" name="Rectangle 1"/>
                      <wps:cNvSpPr>
                        <a:spLocks noChangeArrowheads="1"/>
                      </wps:cNvSpPr>
                      <wps:spPr bwMode="auto">
                        <a:xfrm>
                          <a:off x="1440" y="696"/>
                          <a:ext cx="7488" cy="1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8964" y="696"/>
                          <a:ext cx="1080" cy="1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"/>
                      <wps:cNvSpPr>
                        <a:spLocks noChangeArrowheads="1"/>
                      </wps:cNvSpPr>
                      <wps:spPr bwMode="auto">
                        <a:xfrm>
                          <a:off x="10080" y="696"/>
                          <a:ext cx="3024" cy="1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6"/>
                      <wps:cNvSpPr>
                        <a:spLocks noChangeArrowheads="1"/>
                      </wps:cNvSpPr>
                      <wps:spPr bwMode="auto">
                        <a:xfrm>
                          <a:off x="13140" y="696"/>
                          <a:ext cx="1440" cy="1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7"/>
                      <wps:cNvSpPr>
                        <a:spLocks noChangeArrowheads="1"/>
                      </wps:cNvSpPr>
                      <wps:spPr bwMode="auto">
                        <a:xfrm>
                          <a:off x="14616" y="696"/>
                          <a:ext cx="504" cy="1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8"/>
                      <wps:cNvSpPr>
                        <a:spLocks noChangeArrowheads="1"/>
                      </wps:cNvSpPr>
                      <wps:spPr bwMode="auto">
                        <a:xfrm>
                          <a:off x="720" y="720"/>
                          <a:ext cx="288" cy="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/>
                      </wps:cNvSpPr>
                      <wps:spPr bwMode="auto">
                        <a:xfrm>
                          <a:off x="720" y="3240"/>
                          <a:ext cx="288" cy="410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/>
                      </wps:cNvSpPr>
                      <wps:spPr bwMode="auto">
                        <a:xfrm>
                          <a:off x="720" y="7380"/>
                          <a:ext cx="288" cy="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720" y="8316"/>
                          <a:ext cx="288" cy="208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2"/>
                      <wps:cNvSpPr>
                        <a:spLocks noChangeArrowheads="1"/>
                      </wps:cNvSpPr>
                      <wps:spPr bwMode="auto">
                        <a:xfrm>
                          <a:off x="720" y="10440"/>
                          <a:ext cx="288" cy="1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3"/>
                      <wps:cNvSpPr>
                        <a:spLocks noChangeArrowheads="1"/>
                      </wps:cNvSpPr>
                      <wps:spPr bwMode="auto">
                        <a:xfrm>
                          <a:off x="1440" y="3240"/>
                          <a:ext cx="13680" cy="82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A1C4B" w14:textId="77777777" w:rsidR="008F7E97" w:rsidRPr="00A16856" w:rsidRDefault="008F7E97" w:rsidP="00A1685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34" style="position:absolute;margin-left:36pt;margin-top:34.8pt;width:10in;height:541.2pt;z-index:251668481;mso-position-horizontal-relative:page;mso-position-vertical-relative:page" coordorigin="720,696" coordsize="14400,108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">
              <v:rect id="Rectangle 1" o:spid="_x0000_s1035" style="position:absolute;left:1440;top:696;width:7488;height: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YEVwgAA&#10;ANoAAAAPAAAAZHJzL2Rvd25yZXYueG1sRI9Pi8IwFMTvwn6H8Ba82dSCIl1jKaLiZQ/+2YW9PZpn&#10;W2xeShNr/fYbQfA4zMxvmGU2mEb01LnasoJpFIMgLqyuuVRwPm0nCxDOI2tsLJOCBznIVh+jJaba&#10;3vlA/dGXIkDYpaig8r5NpXRFRQZdZFvi4F1sZ9AH2ZVSd3gPcNPIJI7n0mDNYaHCltYVFdfjzSgY&#10;dkm8//0raJevD1N03/1s89MrNf4c8i8Qngb/Dr/ae60ggeeVcAPk6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FgRXCAAAA2gAAAA8AAAAAAAAAAAAAAAAAlwIAAGRycy9kb3du&#10;cmV2LnhtbFBLBQYAAAAABAAEAPUAAACGAwAAAAA=&#10;" fillcolor="#f1b015 [3205]" stroked="f"/>
              <v:rect id="Rectangle 14" o:spid="_x0000_s1036" style="position:absolute;left:8964;top:696;width:1080;height: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7sTPxAAA&#10;ANoAAAAPAAAAZHJzL2Rvd25yZXYueG1sRI9Ba8JAFITvQv/D8gq96aatSImuIqWFIqQQK+rxmX0m&#10;wezbsLtq8u/dguBxmJlvmNmiM424kPO1ZQWvowQEcWF1zaWCzd/38AOED8gaG8ukoCcPi/nTYIap&#10;tlfO6bIOpYgQ9ikqqEJoUyl9UZFBP7ItcfSO1hkMUbpSaofXCDeNfEuSiTRYc1yosKXPiorT+mwU&#10;2C7b/Ob75LA9ZjKMm9XuK+93Sr08d8spiEBdeITv7R+t4B3+r8QbIO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+7Ez8QAAADaAAAADwAAAAAAAAAAAAAAAACXAgAAZHJzL2Rv&#10;d25yZXYueG1sUEsFBgAAAAAEAAQA9QAAAIgDAAAAAA==&#10;" fillcolor="#0096ff [3214]" stroked="f"/>
              <v:rect id="Rectangle 15" o:spid="_x0000_s1037" style="position:absolute;left:10080;top:696;width:3024;height: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7CxAwQAA&#10;ANoAAAAPAAAAZHJzL2Rvd25yZXYueG1sRI/RisIwFETfhf2HcBd8kTXtIlKqUVxBVvoi1v2AS3Nt&#10;yyY3pYla/94Igo/DzJxhluvBGnGl3reOFaTTBARx5XTLtYK/0+4rA+EDskbjmBTcycN69TFaYq7d&#10;jY90LUMtIoR9jgqaELpcSl81ZNFPXUccvbPrLYYo+1rqHm8Rbo38TpK5tNhyXGiwo21D1X95sQrK&#10;/XbDbWbMIRQ/kyFNi+rXF0qNP4fNAkSgIbzDr/ZeK5jB80q8AXL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OwsQMEAAADaAAAADwAAAAAAAAAAAAAAAACXAgAAZHJzL2Rvd25y&#10;ZXYueG1sUEsFBgAAAAAEAAQA9QAAAIUDAAAAAA==&#10;" fillcolor="#fbec85 [3206]" stroked="f"/>
              <v:rect id="Rectangle 16" o:spid="_x0000_s1038" style="position:absolute;left:13140;top:696;width:1440;height: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uyjwwAA&#10;ANoAAAAPAAAAZHJzL2Rvd25yZXYueG1sRI9Ba8JAFITvgv9heUJvulFQSuoqVVA8FMS0gsfX7DMJ&#10;zb6N2TWJ/nq3IHgcZuYbZr7sTCkaql1hWcF4FIEgTq0uOFPw870ZvoNwHlljaZkU3MjBctHvzTHW&#10;tuUDNYnPRICwi1FB7n0VS+nSnAy6ka2Ig3e2tUEfZJ1JXWMb4KaUkyiaSYMFh4UcK1rnlP4lV6Pg&#10;vr921E4ulUy+Vs32dDj/Rse9Um+D7vMDhKfOv8LP9k4rmML/lX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nuyjwwAAANoAAAAPAAAAAAAAAAAAAAAAAJcCAABkcnMvZG93&#10;bnJldi54bWxQSwUGAAAAAAQABAD1AAAAhwMAAAAA&#10;" fillcolor="#00bfc3 [3215]" stroked="f"/>
              <v:rect id="Rectangle 17" o:spid="_x0000_s1039" style="position:absolute;left:14616;top:696;width:504;height: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8y2wgAA&#10;ANoAAAAPAAAAZHJzL2Rvd25yZXYueG1sRI9BawIxFITvBf9DeIK3blaRpWyNUhSh9LRaL709kufu&#10;1uRl2URd/fVGKPQ4zMw3zGI1OCsu1IfWs4JploMg1t60XCs4fG9f30CEiGzQeiYFNwqwWo5eFlga&#10;f+UdXfaxFgnCoUQFTYxdKWXQDTkMme+Ik3f0vcOYZF9L0+M1wZ2VszwvpMOW00KDHa0b0qf92Sn4&#10;OnX6aOu8KjbaDrt5vFc/1a9Sk/Hw8Q4i0hD/w3/tT6OggOeVdAP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LzLbCAAAA2gAAAA8AAAAAAAAAAAAAAAAAlwIAAGRycy9kb3du&#10;cmV2LnhtbFBLBQYAAAAABAAEAPUAAACGAwAAAAA=&#10;" fillcolor="#2062aa [2429]" stroked="f"/>
              <v:rect id="Rectangle 18" o:spid="_x0000_s1040" style="position:absolute;left:720;top:720;width:288;height: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mfT8wwAA&#10;ANoAAAAPAAAAZHJzL2Rvd25yZXYueG1sRI9Ba8JAFITvBf/D8oTe6sYe2hJdJQhS0YOYFvT4zD6z&#10;Idm3IbvG+O+7gtDjMDPfMPPlYBvRU+crxwqmkwQEceF0xaWC35/12xcIH5A1No5JwZ08LBejlzmm&#10;2t34QH0eShEh7FNUYEJoUyl9Yciin7iWOHoX11kMUXal1B3eItw28j1JPqTFiuOCwZZWhoo6v1oF&#10;m1MWvrfn69Yds0Od78y+r+u9Uq/jIZuBCDSE//CzvdEKPuFxJd4A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mfT8wwAAANoAAAAPAAAAAAAAAAAAAAAAAJcCAABkcnMvZG93&#10;bnJldi54bWxQSwUGAAAAAAQABAD1AAAAhwMAAAAA&#10;" fillcolor="#ff7f01 [3204]" stroked="f"/>
              <v:rect id="Rectangle 19" o:spid="_x0000_s1041" style="position:absolute;left:720;top:3240;width:288;height:41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7bb/vAAA&#10;ANoAAAAPAAAAZHJzL2Rvd25yZXYueG1sRE+7CsIwFN0F/yFcwc2mCopUo4iouDj4BLdLc22LzU1p&#10;Yq1/bwbB8XDe82VrStFQ7QrLCoZRDII4tbrgTMHlvB1MQTiPrLG0TAo+5GC56HbmmGj75iM1J5+J&#10;EMIuQQW591UipUtzMugiWxEH7mFrgz7AOpO6xncIN6UcxfFEGiw4NORY0Tqn9Hl6GQXtbhTvb/eU&#10;dqv1cYju0Iw310apfq9dzUB4av1f/HPvtYKwNVwJN0A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Hnttv+8AAAA2gAAAA8AAAAAAAAAAAAAAAAAlwIAAGRycy9kb3ducmV2Lnht&#10;bFBLBQYAAAAABAAEAPUAAACAAwAAAAA=&#10;" fillcolor="#f1b015 [3205]" stroked="f"/>
              <v:rect id="Rectangle 20" o:spid="_x0000_s1042" style="position:absolute;left:720;top:7380;width:288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BvMlxAAA&#10;ANoAAAAPAAAAZHJzL2Rvd25yZXYueG1sRI9Ba8JAFITvQv/D8gq96aaliI2uIqWFIqQQK+rxmX0m&#10;wezbsLtq8u/dguBxmJlvmNmiM424kPO1ZQWvowQEcWF1zaWCzd/3cALCB2SNjWVS0JOHxfxpMMNU&#10;2yvndFmHUkQI+xQVVCG0qZS+qMigH9mWOHpH6wyGKF0ptcNrhJtGviXJWBqsOS5U2NJnRcVpfTYK&#10;bJdtfvN9ctgeMxnem9XuK+93Sr08d8spiEBdeITv7R+t4AP+r8QbIO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bzJcQAAADaAAAADwAAAAAAAAAAAAAAAACXAgAAZHJzL2Rv&#10;d25yZXYueG1sUEsFBgAAAAAEAAQA9QAAAIgDAAAAAA==&#10;" fillcolor="#0096ff [3214]" stroked="f"/>
              <v:rect id="Rectangle 21" o:spid="_x0000_s1043" style="position:absolute;left:720;top:8316;width:288;height:20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xTAEwwAA&#10;ANsAAAAPAAAAZHJzL2Rvd25yZXYueG1sRI9Ba8MwDIXvg/0Ho8EuY3Wywyhp3JAVRksuY2l/gIi1&#10;JMyWQ+y16b+vDoXdJN7Te5/KavFOnWmOY2AD+SoDRdwFO3Jv4HT8fF2DignZogtMBq4Uodo+PpRY&#10;2HDhbzq3qVcSwrFAA0NKU6F17AbyGFdhIhbtJ8wek6xzr+2MFwn3Tr9l2bv2OLI0DDjRbqDut/3z&#10;BtrDruZx7dxXaj5eljxvun1sjHl+WuoNqERL+jffrw9W8IVefpEB9P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xTAEwwAAANsAAAAPAAAAAAAAAAAAAAAAAJcCAABkcnMvZG93&#10;bnJldi54bWxQSwUGAAAAAAQABAD1AAAAhwMAAAAA&#10;" fillcolor="#fbec85 [3206]" stroked="f"/>
              <v:rect id="Rectangle 22" o:spid="_x0000_s1044" style="position:absolute;left:720;top:10440;width:288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yjabwQAA&#10;ANsAAAAPAAAAZHJzL2Rvd25yZXYueG1sRE9Ni8IwEL0v+B/CCN401YNINcqu4OJBEKuCx9lmbMs2&#10;k24T2+qvN4Kwt3m8z1msOlOKhmpXWFYwHkUgiFOrC84UnI6b4QyE88gaS8uk4E4OVsvexwJjbVs+&#10;UJP4TIQQdjEqyL2vYildmpNBN7IVceCutjboA6wzqWtsQ7gp5SSKptJgwaEhx4rWOaW/yc0oeOxv&#10;HbWTv0omu6/m+3K4/kTnvVKDfvc5B+Gp8//it3urw/wxvH4JB8jl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Mo2m8EAAADbAAAADwAAAAAAAAAAAAAAAACXAgAAZHJzL2Rvd25y&#10;ZXYueG1sUEsFBgAAAAAEAAQA9QAAAIUDAAAAAA==&#10;" fillcolor="#00bfc3 [3215]" stroked="f"/>
              <v:rect id="Rectangle 23" o:spid="_x0000_s1045" style="position:absolute;left:1440;top:3240;width:13680;height:8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FO4wAAA&#10;ANsAAAAPAAAAZHJzL2Rvd25yZXYueG1sRE/fa8IwEH4f7H8IN/BtphMZpTOWMZCKUEarez+SW1va&#10;XEoTtf73Rhjs7T6+n7fJZzuIC02+c6zgbZmAINbOdNwoOB13rykIH5ANDo5JwY085Nvnpw1mxl25&#10;oksdGhFD2GeooA1hzKT0uiWLfulG4sj9usliiHBqpJnwGsPtIFdJ8i4tdhwbWhzpqyXd12erQOqD&#10;/fleG+Ncn1a6LA5lUaBSi5f58wNEoDn8i//cexPnr+DxSzxAbu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lFO4wAAAANsAAAAPAAAAAAAAAAAAAAAAAJcCAABkcnMvZG93bnJl&#10;di54bWxQSwUGAAAAAAQABAD1AAAAhAMAAAAA&#10;" fillcolor="#2062aa [2429]" stroked="f">
                <v:textbox inset=",7.2pt,,7.2pt">
                  <w:txbxContent>
                    <w:p w14:paraId="0D8A1C4B" w14:textId="77777777" w:rsidR="008F7E97" w:rsidRPr="00A16856" w:rsidRDefault="008F7E97" w:rsidP="00A16856"/>
                  </w:txbxContent>
                </v:textbox>
              </v:rect>
              <w10:wrap type="tight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914D92"/>
    <w:rsid w:val="00050A2A"/>
    <w:rsid w:val="00084FF0"/>
    <w:rsid w:val="000F7085"/>
    <w:rsid w:val="00276DC2"/>
    <w:rsid w:val="002D4992"/>
    <w:rsid w:val="003C3289"/>
    <w:rsid w:val="003D41E9"/>
    <w:rsid w:val="00466A3C"/>
    <w:rsid w:val="00540C82"/>
    <w:rsid w:val="005639FD"/>
    <w:rsid w:val="00591E3D"/>
    <w:rsid w:val="005D63B2"/>
    <w:rsid w:val="006B57EB"/>
    <w:rsid w:val="0077519B"/>
    <w:rsid w:val="0079051A"/>
    <w:rsid w:val="008F7E97"/>
    <w:rsid w:val="00914D92"/>
    <w:rsid w:val="00977DA1"/>
    <w:rsid w:val="00A16856"/>
    <w:rsid w:val="00A3525B"/>
    <w:rsid w:val="00A4031C"/>
    <w:rsid w:val="00A83FA7"/>
    <w:rsid w:val="00B53944"/>
    <w:rsid w:val="00B7247C"/>
    <w:rsid w:val="00C31609"/>
    <w:rsid w:val="00CD5CD5"/>
    <w:rsid w:val="00DA05B7"/>
    <w:rsid w:val="00EC16E0"/>
    <w:rsid w:val="00ED5E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2B9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856"/>
    <w:pPr>
      <w:keepNext/>
      <w:keepLines/>
      <w:spacing w:line="2440" w:lineRule="exact"/>
      <w:jc w:val="right"/>
      <w:outlineLvl w:val="0"/>
    </w:pPr>
    <w:rPr>
      <w:rFonts w:asciiTheme="majorHAnsi" w:eastAsiaTheme="majorEastAsia" w:hAnsiTheme="majorHAnsi" w:cstheme="majorBidi"/>
      <w:bCs/>
      <w:caps/>
      <w:color w:val="FFFFFF" w:themeColor="background1"/>
      <w:kern w:val="40"/>
      <w:sz w:val="240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16856"/>
    <w:pPr>
      <w:keepNext/>
      <w:keepLines/>
      <w:spacing w:line="2580" w:lineRule="exact"/>
      <w:jc w:val="right"/>
      <w:outlineLvl w:val="1"/>
    </w:pPr>
    <w:rPr>
      <w:rFonts w:asciiTheme="majorHAnsi" w:eastAsiaTheme="majorEastAsia" w:hAnsiTheme="majorHAnsi" w:cstheme="majorBidi"/>
      <w:bCs/>
      <w:caps/>
      <w:color w:val="00BFC3" w:themeColor="text2"/>
      <w:kern w:val="254"/>
      <w:sz w:val="25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16856"/>
    <w:pPr>
      <w:spacing w:line="2580" w:lineRule="exact"/>
      <w:jc w:val="right"/>
      <w:outlineLvl w:val="2"/>
    </w:pPr>
    <w:rPr>
      <w:rFonts w:asciiTheme="majorHAnsi" w:eastAsiaTheme="majorEastAsia" w:hAnsiTheme="majorHAnsi" w:cstheme="majorBidi"/>
      <w:bCs/>
      <w:caps/>
      <w:color w:val="FF7F01" w:themeColor="accent1"/>
      <w:kern w:val="40"/>
      <w:sz w:val="2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6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856"/>
  </w:style>
  <w:style w:type="paragraph" w:styleId="Footer">
    <w:name w:val="footer"/>
    <w:basedOn w:val="Normal"/>
    <w:link w:val="FooterChar"/>
    <w:uiPriority w:val="99"/>
    <w:semiHidden/>
    <w:unhideWhenUsed/>
    <w:rsid w:val="00A16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856"/>
  </w:style>
  <w:style w:type="character" w:customStyle="1" w:styleId="Heading1Char">
    <w:name w:val="Heading 1 Char"/>
    <w:basedOn w:val="DefaultParagraphFont"/>
    <w:link w:val="Heading1"/>
    <w:uiPriority w:val="9"/>
    <w:rsid w:val="00A16856"/>
    <w:rPr>
      <w:rFonts w:asciiTheme="majorHAnsi" w:eastAsiaTheme="majorEastAsia" w:hAnsiTheme="majorHAnsi" w:cstheme="majorBidi"/>
      <w:bCs/>
      <w:caps/>
      <w:color w:val="FFFFFF" w:themeColor="background1"/>
      <w:kern w:val="40"/>
      <w:sz w:val="2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856"/>
    <w:rPr>
      <w:rFonts w:asciiTheme="majorHAnsi" w:eastAsiaTheme="majorEastAsia" w:hAnsiTheme="majorHAnsi" w:cstheme="majorBidi"/>
      <w:bCs/>
      <w:caps/>
      <w:color w:val="00BFC3" w:themeColor="text2"/>
      <w:kern w:val="254"/>
      <w:sz w:val="254"/>
      <w:szCs w:val="26"/>
    </w:rPr>
  </w:style>
  <w:style w:type="paragraph" w:customStyle="1" w:styleId="Location">
    <w:name w:val="Location"/>
    <w:basedOn w:val="Normal"/>
    <w:qFormat/>
    <w:rsid w:val="00A16856"/>
    <w:pPr>
      <w:spacing w:line="600" w:lineRule="exact"/>
      <w:jc w:val="right"/>
    </w:pPr>
    <w:rPr>
      <w:rFonts w:asciiTheme="majorHAnsi" w:eastAsiaTheme="majorEastAsia" w:hAnsiTheme="majorHAnsi" w:cstheme="majorBidi"/>
      <w:color w:val="0096FF" w:themeColor="background2"/>
      <w:kern w:val="40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856"/>
    <w:rPr>
      <w:rFonts w:asciiTheme="majorHAnsi" w:eastAsiaTheme="majorEastAsia" w:hAnsiTheme="majorHAnsi" w:cstheme="majorBidi"/>
      <w:bCs/>
      <w:caps/>
      <w:color w:val="FF7F01" w:themeColor="accent1"/>
      <w:kern w:val="40"/>
      <w:sz w:val="25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856"/>
    <w:pPr>
      <w:keepNext/>
      <w:keepLines/>
      <w:spacing w:line="2440" w:lineRule="exact"/>
      <w:jc w:val="right"/>
      <w:outlineLvl w:val="0"/>
    </w:pPr>
    <w:rPr>
      <w:rFonts w:asciiTheme="majorHAnsi" w:eastAsiaTheme="majorEastAsia" w:hAnsiTheme="majorHAnsi" w:cstheme="majorBidi"/>
      <w:bCs/>
      <w:caps/>
      <w:color w:val="FFFFFF" w:themeColor="background1"/>
      <w:kern w:val="40"/>
      <w:sz w:val="240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16856"/>
    <w:pPr>
      <w:keepNext/>
      <w:keepLines/>
      <w:spacing w:line="2580" w:lineRule="exact"/>
      <w:jc w:val="right"/>
      <w:outlineLvl w:val="1"/>
    </w:pPr>
    <w:rPr>
      <w:rFonts w:asciiTheme="majorHAnsi" w:eastAsiaTheme="majorEastAsia" w:hAnsiTheme="majorHAnsi" w:cstheme="majorBidi"/>
      <w:bCs/>
      <w:caps/>
      <w:color w:val="00BFC3" w:themeColor="text2"/>
      <w:kern w:val="254"/>
      <w:sz w:val="25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16856"/>
    <w:pPr>
      <w:spacing w:line="2580" w:lineRule="exact"/>
      <w:jc w:val="right"/>
      <w:outlineLvl w:val="2"/>
    </w:pPr>
    <w:rPr>
      <w:rFonts w:asciiTheme="majorHAnsi" w:eastAsiaTheme="majorEastAsia" w:hAnsiTheme="majorHAnsi" w:cstheme="majorBidi"/>
      <w:bCs/>
      <w:caps/>
      <w:color w:val="FF7F01" w:themeColor="accent1"/>
      <w:kern w:val="40"/>
      <w:sz w:val="2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6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856"/>
  </w:style>
  <w:style w:type="paragraph" w:styleId="Footer">
    <w:name w:val="footer"/>
    <w:basedOn w:val="Normal"/>
    <w:link w:val="FooterChar"/>
    <w:uiPriority w:val="99"/>
    <w:semiHidden/>
    <w:unhideWhenUsed/>
    <w:rsid w:val="00A16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856"/>
  </w:style>
  <w:style w:type="character" w:customStyle="1" w:styleId="Heading1Char">
    <w:name w:val="Heading 1 Char"/>
    <w:basedOn w:val="DefaultParagraphFont"/>
    <w:link w:val="Heading1"/>
    <w:uiPriority w:val="9"/>
    <w:rsid w:val="00A16856"/>
    <w:rPr>
      <w:rFonts w:asciiTheme="majorHAnsi" w:eastAsiaTheme="majorEastAsia" w:hAnsiTheme="majorHAnsi" w:cstheme="majorBidi"/>
      <w:bCs/>
      <w:caps/>
      <w:color w:val="FFFFFF" w:themeColor="background1"/>
      <w:kern w:val="40"/>
      <w:sz w:val="2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856"/>
    <w:rPr>
      <w:rFonts w:asciiTheme="majorHAnsi" w:eastAsiaTheme="majorEastAsia" w:hAnsiTheme="majorHAnsi" w:cstheme="majorBidi"/>
      <w:bCs/>
      <w:caps/>
      <w:color w:val="00BFC3" w:themeColor="text2"/>
      <w:kern w:val="254"/>
      <w:sz w:val="254"/>
      <w:szCs w:val="26"/>
    </w:rPr>
  </w:style>
  <w:style w:type="paragraph" w:customStyle="1" w:styleId="Location">
    <w:name w:val="Location"/>
    <w:basedOn w:val="Normal"/>
    <w:qFormat/>
    <w:rsid w:val="00A16856"/>
    <w:pPr>
      <w:spacing w:line="600" w:lineRule="exact"/>
      <w:jc w:val="right"/>
    </w:pPr>
    <w:rPr>
      <w:rFonts w:asciiTheme="majorHAnsi" w:eastAsiaTheme="majorEastAsia" w:hAnsiTheme="majorHAnsi" w:cstheme="majorBidi"/>
      <w:color w:val="0096FF" w:themeColor="background2"/>
      <w:kern w:val="40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856"/>
    <w:rPr>
      <w:rFonts w:asciiTheme="majorHAnsi" w:eastAsiaTheme="majorEastAsia" w:hAnsiTheme="majorHAnsi" w:cstheme="majorBidi"/>
      <w:bCs/>
      <w:caps/>
      <w:color w:val="FF7F01" w:themeColor="accent1"/>
      <w:kern w:val="40"/>
      <w:sz w:val="2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Signs:Sale%20Sign.dotx" TargetMode="External"/></Relationships>
</file>

<file path=word/theme/theme1.xml><?xml version="1.0" encoding="utf-8"?>
<a:theme xmlns:a="http://schemas.openxmlformats.org/drawingml/2006/main" name="Office Theme">
  <a:themeElements>
    <a:clrScheme name="Pixel">
      <a:dk1>
        <a:srgbClr val="103154"/>
      </a:dk1>
      <a:lt1>
        <a:srgbClr val="FFFFFF"/>
      </a:lt1>
      <a:dk2>
        <a:srgbClr val="00BFC3"/>
      </a:dk2>
      <a:lt2>
        <a:srgbClr val="0096FF"/>
      </a:lt2>
      <a:accent1>
        <a:srgbClr val="FF7F01"/>
      </a:accent1>
      <a:accent2>
        <a:srgbClr val="F1B015"/>
      </a:accent2>
      <a:accent3>
        <a:srgbClr val="FBEC85"/>
      </a:accent3>
      <a:accent4>
        <a:srgbClr val="D2C2F1"/>
      </a:accent4>
      <a:accent5>
        <a:srgbClr val="DA5AF4"/>
      </a:accent5>
      <a:accent6>
        <a:srgbClr val="9D09D1"/>
      </a:accent6>
      <a:hlink>
        <a:srgbClr val="1286C9"/>
      </a:hlink>
      <a:folHlink>
        <a:srgbClr val="A8C2E7"/>
      </a:folHlink>
    </a:clrScheme>
    <a:fontScheme name="Sale Sign">
      <a:majorFont>
        <a:latin typeface="Impact"/>
        <a:ea typeface=""/>
        <a:cs typeface=""/>
        <a:font script="Jpan" typeface="ヒラギノ角ゴ Pro W3"/>
      </a:majorFont>
      <a:minorFont>
        <a:latin typeface="Impact"/>
        <a:ea typeface=""/>
        <a:cs typeface=""/>
        <a:font script="Jpan" typeface="ヒラギノ角ゴ Pro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Sign.dotx</Template>
  <TotalTime>30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Simons</dc:creator>
  <cp:keywords/>
  <dc:description/>
  <cp:lastModifiedBy>April Simons</cp:lastModifiedBy>
  <cp:revision>5</cp:revision>
  <cp:lastPrinted>2018-02-28T14:29:00Z</cp:lastPrinted>
  <dcterms:created xsi:type="dcterms:W3CDTF">2017-08-24T14:17:00Z</dcterms:created>
  <dcterms:modified xsi:type="dcterms:W3CDTF">2018-02-28T14:31:00Z</dcterms:modified>
  <cp:category/>
</cp:coreProperties>
</file>